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088"/>
        <w:gridCol w:w="2088"/>
        <w:gridCol w:w="2088"/>
        <w:gridCol w:w="2088"/>
        <w:gridCol w:w="2088"/>
        <w:gridCol w:w="2088"/>
        <w:gridCol w:w="2088"/>
      </w:tblGrid>
      <w:tr w:rsidR="00F12F01" w:rsidRPr="00A6158C" w:rsidTr="00F12F01">
        <w:trPr>
          <w:trHeight w:val="340"/>
        </w:trPr>
        <w:tc>
          <w:tcPr>
            <w:tcW w:w="136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Time / Day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Monday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Tuesday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Wednesday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Thursday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Friday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Saturday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F12F01" w:rsidRPr="00A6158C" w:rsidRDefault="00F12F01" w:rsidP="00F12F01">
            <w:pPr>
              <w:jc w:val="center"/>
              <w:rPr>
                <w:rFonts w:ascii="Quicksand" w:hAnsi="Quicksand"/>
                <w:b/>
                <w:sz w:val="20"/>
                <w:szCs w:val="20"/>
              </w:rPr>
            </w:pPr>
            <w:r w:rsidRPr="00A6158C">
              <w:rPr>
                <w:rFonts w:ascii="Quicksand" w:hAnsi="Quicksand"/>
                <w:b/>
                <w:sz w:val="20"/>
                <w:szCs w:val="20"/>
              </w:rPr>
              <w:t>Sunday</w:t>
            </w: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7am-8am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8am-9am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9am-10am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10am-11am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11am-12pm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12pm-1pm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1pm-2pm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2pm-3pm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bookmarkStart w:id="0" w:name="_GoBack"/>
        <w:bookmarkEnd w:id="0"/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3pm-4pm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4pm-5pm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5pm-6pm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6pm-7pm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7pm-8pm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8pm-9pm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  <w:tr w:rsidR="00F12F01" w:rsidRPr="00F12F01" w:rsidTr="00F12F01">
        <w:trPr>
          <w:cantSplit/>
          <w:trHeight w:val="646"/>
        </w:trPr>
        <w:tc>
          <w:tcPr>
            <w:tcW w:w="136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  <w:r w:rsidRPr="00F12F01">
              <w:rPr>
                <w:rFonts w:ascii="Quicksand" w:hAnsi="Quicksand"/>
                <w:sz w:val="20"/>
                <w:szCs w:val="20"/>
              </w:rPr>
              <w:t>9pm-10pm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F12F01" w:rsidRPr="00F12F01" w:rsidRDefault="00F12F01" w:rsidP="00F12F01">
            <w:pPr>
              <w:rPr>
                <w:rFonts w:ascii="Quicksand" w:hAnsi="Quicksand"/>
                <w:sz w:val="20"/>
                <w:szCs w:val="20"/>
              </w:rPr>
            </w:pPr>
          </w:p>
        </w:tc>
      </w:tr>
    </w:tbl>
    <w:p w:rsidR="00356571" w:rsidRPr="00F12F01" w:rsidRDefault="00356571" w:rsidP="00F12F01"/>
    <w:sectPr w:rsidR="00356571" w:rsidRPr="00F12F01" w:rsidSect="00F12F01">
      <w:headerReference w:type="default" r:id="rId7"/>
      <w:footerReference w:type="default" r:id="rId8"/>
      <w:pgSz w:w="16838" w:h="11906" w:orient="landscape"/>
      <w:pgMar w:top="1134" w:right="1418" w:bottom="0" w:left="1440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853" w:rsidRDefault="002B6853" w:rsidP="00130E80">
      <w:r>
        <w:separator/>
      </w:r>
    </w:p>
  </w:endnote>
  <w:endnote w:type="continuationSeparator" w:id="0">
    <w:p w:rsidR="002B6853" w:rsidRDefault="002B6853" w:rsidP="0013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E80" w:rsidRPr="00B43CCD" w:rsidRDefault="00130E80" w:rsidP="00F12F01">
    <w:pPr>
      <w:pStyle w:val="Footer2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853" w:rsidRDefault="002B6853" w:rsidP="00130E80">
      <w:r>
        <w:separator/>
      </w:r>
    </w:p>
  </w:footnote>
  <w:footnote w:type="continuationSeparator" w:id="0">
    <w:p w:rsidR="002B6853" w:rsidRDefault="002B6853" w:rsidP="0013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F01" w:rsidRDefault="00F12F01" w:rsidP="00572630">
    <w:pPr>
      <w:pStyle w:val="Header"/>
      <w:tabs>
        <w:tab w:val="clear" w:pos="9026"/>
      </w:tabs>
      <w:ind w:left="-709" w:right="-448"/>
      <w:jc w:val="right"/>
      <w:rPr>
        <w:rFonts w:ascii="Quicksand" w:hAnsi="Quicksand"/>
        <w:b/>
        <w:sz w:val="32"/>
      </w:rPr>
    </w:pPr>
    <w:r w:rsidRPr="00F425B9">
      <w:rPr>
        <w:b/>
        <w:noProof/>
        <w:sz w:val="28"/>
        <w:szCs w:val="28"/>
        <w:lang w:eastAsia="en-NZ"/>
      </w:rPr>
      <w:drawing>
        <wp:anchor distT="0" distB="0" distL="114300" distR="114300" simplePos="0" relativeHeight="251660288" behindDoc="0" locked="0" layoutInCell="1" allowOverlap="1" wp14:anchorId="27F8ABED" wp14:editId="09E86D35">
          <wp:simplePos x="0" y="0"/>
          <wp:positionH relativeFrom="margin">
            <wp:posOffset>-751205</wp:posOffset>
          </wp:positionH>
          <wp:positionV relativeFrom="topMargin">
            <wp:posOffset>78266</wp:posOffset>
          </wp:positionV>
          <wp:extent cx="1661795" cy="518160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T_Canterbury_Logo blac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63" b="13500"/>
                  <a:stretch/>
                </pic:blipFill>
                <pic:spPr bwMode="auto">
                  <a:xfrm>
                    <a:off x="0" y="0"/>
                    <a:ext cx="1661795" cy="518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0E80" w:rsidRPr="00F12F01" w:rsidRDefault="00F12F01" w:rsidP="00F12F01">
    <w:pPr>
      <w:pStyle w:val="Formname"/>
      <w:rPr>
        <w:sz w:val="32"/>
        <w:szCs w:val="32"/>
      </w:rPr>
    </w:pPr>
    <w:r w:rsidRPr="00F12F01">
      <w:rPr>
        <w:sz w:val="32"/>
        <w:szCs w:val="32"/>
      </w:rPr>
      <w:t>W</w:t>
    </w:r>
    <w:r w:rsidRPr="00F12F01">
      <w:rPr>
        <w:sz w:val="32"/>
        <w:szCs w:val="32"/>
      </w:rPr>
      <w:t>eekly</w:t>
    </w:r>
    <w:r w:rsidRPr="00F12F01">
      <w:rPr>
        <w:sz w:val="32"/>
        <w:szCs w:val="32"/>
      </w:rPr>
      <w:t xml:space="preserve"> P</w:t>
    </w:r>
    <w:r w:rsidRPr="00F12F01">
      <w:rPr>
        <w:sz w:val="32"/>
        <w:szCs w:val="32"/>
      </w:rPr>
      <w:t>lanner</w:t>
    </w:r>
    <w:r w:rsidRPr="00F12F01">
      <w:rPr>
        <w:noProof/>
        <w:sz w:val="32"/>
        <w:szCs w:val="32"/>
        <w:lang w:eastAsia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460"/>
    <w:multiLevelType w:val="hybridMultilevel"/>
    <w:tmpl w:val="33F000B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81FD1"/>
    <w:multiLevelType w:val="hybridMultilevel"/>
    <w:tmpl w:val="428C5632"/>
    <w:lvl w:ilvl="0" w:tplc="5DE24598">
      <w:start w:val="1"/>
      <w:numFmt w:val="decimal"/>
      <w:pStyle w:val="numbers"/>
      <w:lvlText w:val="%1."/>
      <w:lvlJc w:val="left"/>
      <w:pPr>
        <w:ind w:left="394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F3AAA"/>
    <w:multiLevelType w:val="multilevel"/>
    <w:tmpl w:val="B2A4D0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81D6486"/>
    <w:multiLevelType w:val="hybridMultilevel"/>
    <w:tmpl w:val="AD6CB0C2"/>
    <w:lvl w:ilvl="0" w:tplc="874E3796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01"/>
    <w:rsid w:val="000150EA"/>
    <w:rsid w:val="000423B2"/>
    <w:rsid w:val="00043047"/>
    <w:rsid w:val="00046186"/>
    <w:rsid w:val="00050E8A"/>
    <w:rsid w:val="00052627"/>
    <w:rsid w:val="00053E4D"/>
    <w:rsid w:val="000663FE"/>
    <w:rsid w:val="000675AA"/>
    <w:rsid w:val="000826C7"/>
    <w:rsid w:val="00082943"/>
    <w:rsid w:val="000832D8"/>
    <w:rsid w:val="00093938"/>
    <w:rsid w:val="000A0F1F"/>
    <w:rsid w:val="000A4539"/>
    <w:rsid w:val="000B1A51"/>
    <w:rsid w:val="000B36AF"/>
    <w:rsid w:val="000C09FD"/>
    <w:rsid w:val="000D086C"/>
    <w:rsid w:val="000D1835"/>
    <w:rsid w:val="000F0799"/>
    <w:rsid w:val="000F31B8"/>
    <w:rsid w:val="000F4270"/>
    <w:rsid w:val="000F49A5"/>
    <w:rsid w:val="00100FB3"/>
    <w:rsid w:val="00105685"/>
    <w:rsid w:val="00110B8B"/>
    <w:rsid w:val="00120E24"/>
    <w:rsid w:val="00121F6F"/>
    <w:rsid w:val="00130E80"/>
    <w:rsid w:val="001370FA"/>
    <w:rsid w:val="00137872"/>
    <w:rsid w:val="001400D2"/>
    <w:rsid w:val="00150205"/>
    <w:rsid w:val="00162A4F"/>
    <w:rsid w:val="0016454E"/>
    <w:rsid w:val="001770C7"/>
    <w:rsid w:val="00183954"/>
    <w:rsid w:val="00184489"/>
    <w:rsid w:val="001906F1"/>
    <w:rsid w:val="0019319A"/>
    <w:rsid w:val="00196630"/>
    <w:rsid w:val="0019770F"/>
    <w:rsid w:val="00197AD2"/>
    <w:rsid w:val="001A3B11"/>
    <w:rsid w:val="001A7530"/>
    <w:rsid w:val="001B17D2"/>
    <w:rsid w:val="001B2954"/>
    <w:rsid w:val="001C122A"/>
    <w:rsid w:val="001C1B4F"/>
    <w:rsid w:val="001D3139"/>
    <w:rsid w:val="001D625F"/>
    <w:rsid w:val="001F32FB"/>
    <w:rsid w:val="001F564A"/>
    <w:rsid w:val="002016D9"/>
    <w:rsid w:val="002028B7"/>
    <w:rsid w:val="00206CEB"/>
    <w:rsid w:val="00207701"/>
    <w:rsid w:val="0021064E"/>
    <w:rsid w:val="0021631F"/>
    <w:rsid w:val="00232734"/>
    <w:rsid w:val="002369D1"/>
    <w:rsid w:val="00245A38"/>
    <w:rsid w:val="00264A2D"/>
    <w:rsid w:val="00276A17"/>
    <w:rsid w:val="00283920"/>
    <w:rsid w:val="00297891"/>
    <w:rsid w:val="00297AB8"/>
    <w:rsid w:val="002A19DF"/>
    <w:rsid w:val="002A1EF4"/>
    <w:rsid w:val="002A2AE6"/>
    <w:rsid w:val="002B258A"/>
    <w:rsid w:val="002B3348"/>
    <w:rsid w:val="002B6853"/>
    <w:rsid w:val="002C2E37"/>
    <w:rsid w:val="002D470C"/>
    <w:rsid w:val="002D6552"/>
    <w:rsid w:val="002E609E"/>
    <w:rsid w:val="003036D8"/>
    <w:rsid w:val="00312A18"/>
    <w:rsid w:val="0031393C"/>
    <w:rsid w:val="003217F9"/>
    <w:rsid w:val="003232E5"/>
    <w:rsid w:val="00325CE2"/>
    <w:rsid w:val="003272AA"/>
    <w:rsid w:val="00333FED"/>
    <w:rsid w:val="00337E96"/>
    <w:rsid w:val="00343142"/>
    <w:rsid w:val="00356455"/>
    <w:rsid w:val="00356571"/>
    <w:rsid w:val="00356BE7"/>
    <w:rsid w:val="0036078F"/>
    <w:rsid w:val="00374766"/>
    <w:rsid w:val="00380E37"/>
    <w:rsid w:val="00382413"/>
    <w:rsid w:val="00384F82"/>
    <w:rsid w:val="0039274B"/>
    <w:rsid w:val="00394A90"/>
    <w:rsid w:val="003A21EE"/>
    <w:rsid w:val="003A518C"/>
    <w:rsid w:val="003B47A8"/>
    <w:rsid w:val="003C021C"/>
    <w:rsid w:val="003C0909"/>
    <w:rsid w:val="003C2897"/>
    <w:rsid w:val="003C5652"/>
    <w:rsid w:val="003C7006"/>
    <w:rsid w:val="003C7D4D"/>
    <w:rsid w:val="003D41FB"/>
    <w:rsid w:val="003D7551"/>
    <w:rsid w:val="003E0F02"/>
    <w:rsid w:val="003E39D2"/>
    <w:rsid w:val="003E5E67"/>
    <w:rsid w:val="003F2774"/>
    <w:rsid w:val="003F6F93"/>
    <w:rsid w:val="00402255"/>
    <w:rsid w:val="0040656E"/>
    <w:rsid w:val="00407DED"/>
    <w:rsid w:val="00425CFA"/>
    <w:rsid w:val="004323A4"/>
    <w:rsid w:val="00433D93"/>
    <w:rsid w:val="004369C3"/>
    <w:rsid w:val="00455024"/>
    <w:rsid w:val="004576EA"/>
    <w:rsid w:val="00457A70"/>
    <w:rsid w:val="0046115B"/>
    <w:rsid w:val="00463DC9"/>
    <w:rsid w:val="00466B20"/>
    <w:rsid w:val="00471FE8"/>
    <w:rsid w:val="00480B0E"/>
    <w:rsid w:val="00482B56"/>
    <w:rsid w:val="00497570"/>
    <w:rsid w:val="004A03F4"/>
    <w:rsid w:val="004A6E74"/>
    <w:rsid w:val="004B1379"/>
    <w:rsid w:val="004B2D55"/>
    <w:rsid w:val="004B660A"/>
    <w:rsid w:val="004C2D3E"/>
    <w:rsid w:val="004D1F2F"/>
    <w:rsid w:val="004D4D20"/>
    <w:rsid w:val="004D4E52"/>
    <w:rsid w:val="004D7345"/>
    <w:rsid w:val="004E572C"/>
    <w:rsid w:val="00512D64"/>
    <w:rsid w:val="00516BB9"/>
    <w:rsid w:val="00524BDC"/>
    <w:rsid w:val="005336A5"/>
    <w:rsid w:val="005352A9"/>
    <w:rsid w:val="00537662"/>
    <w:rsid w:val="005449C8"/>
    <w:rsid w:val="00544BB8"/>
    <w:rsid w:val="0054592B"/>
    <w:rsid w:val="00555120"/>
    <w:rsid w:val="0056031D"/>
    <w:rsid w:val="00561514"/>
    <w:rsid w:val="00562E99"/>
    <w:rsid w:val="00572630"/>
    <w:rsid w:val="00572F86"/>
    <w:rsid w:val="00575D95"/>
    <w:rsid w:val="005A1875"/>
    <w:rsid w:val="005A2C65"/>
    <w:rsid w:val="005A79CA"/>
    <w:rsid w:val="005B589A"/>
    <w:rsid w:val="005C1E1C"/>
    <w:rsid w:val="005D077B"/>
    <w:rsid w:val="005F21AE"/>
    <w:rsid w:val="005F27C8"/>
    <w:rsid w:val="00604EEB"/>
    <w:rsid w:val="00606BF7"/>
    <w:rsid w:val="0061019D"/>
    <w:rsid w:val="006166A8"/>
    <w:rsid w:val="00616E9C"/>
    <w:rsid w:val="00640A58"/>
    <w:rsid w:val="0065291C"/>
    <w:rsid w:val="00652E9B"/>
    <w:rsid w:val="00676F6B"/>
    <w:rsid w:val="0068003C"/>
    <w:rsid w:val="00687226"/>
    <w:rsid w:val="00687D5F"/>
    <w:rsid w:val="006905C5"/>
    <w:rsid w:val="006A2CC6"/>
    <w:rsid w:val="006B019F"/>
    <w:rsid w:val="006B4ADC"/>
    <w:rsid w:val="006B7A48"/>
    <w:rsid w:val="006C5598"/>
    <w:rsid w:val="006C55DE"/>
    <w:rsid w:val="006D6007"/>
    <w:rsid w:val="006E75D5"/>
    <w:rsid w:val="006F0850"/>
    <w:rsid w:val="00701855"/>
    <w:rsid w:val="00715EBF"/>
    <w:rsid w:val="007208B5"/>
    <w:rsid w:val="00720B0F"/>
    <w:rsid w:val="0073326D"/>
    <w:rsid w:val="00750102"/>
    <w:rsid w:val="00753D2F"/>
    <w:rsid w:val="00754299"/>
    <w:rsid w:val="007575C4"/>
    <w:rsid w:val="007641A2"/>
    <w:rsid w:val="0077438F"/>
    <w:rsid w:val="00781936"/>
    <w:rsid w:val="00782A6D"/>
    <w:rsid w:val="00783116"/>
    <w:rsid w:val="00793020"/>
    <w:rsid w:val="007A1427"/>
    <w:rsid w:val="007B0623"/>
    <w:rsid w:val="007B7792"/>
    <w:rsid w:val="007C04BF"/>
    <w:rsid w:val="007C3EE5"/>
    <w:rsid w:val="007D4888"/>
    <w:rsid w:val="007D4AF1"/>
    <w:rsid w:val="007D503B"/>
    <w:rsid w:val="007D5C7E"/>
    <w:rsid w:val="007E1BE3"/>
    <w:rsid w:val="007E2A3E"/>
    <w:rsid w:val="007E79C6"/>
    <w:rsid w:val="007F1641"/>
    <w:rsid w:val="007F58AF"/>
    <w:rsid w:val="008046E6"/>
    <w:rsid w:val="008168ED"/>
    <w:rsid w:val="008225C6"/>
    <w:rsid w:val="0082340C"/>
    <w:rsid w:val="008238C7"/>
    <w:rsid w:val="008242A8"/>
    <w:rsid w:val="008373C1"/>
    <w:rsid w:val="00841125"/>
    <w:rsid w:val="00841574"/>
    <w:rsid w:val="00853145"/>
    <w:rsid w:val="008678A7"/>
    <w:rsid w:val="00875B11"/>
    <w:rsid w:val="0088028A"/>
    <w:rsid w:val="008830A7"/>
    <w:rsid w:val="00886310"/>
    <w:rsid w:val="00890937"/>
    <w:rsid w:val="008B32CF"/>
    <w:rsid w:val="008B3527"/>
    <w:rsid w:val="008B44F1"/>
    <w:rsid w:val="008D059B"/>
    <w:rsid w:val="008D5B90"/>
    <w:rsid w:val="008F588C"/>
    <w:rsid w:val="008F76E0"/>
    <w:rsid w:val="0090050F"/>
    <w:rsid w:val="00907C0F"/>
    <w:rsid w:val="0091164E"/>
    <w:rsid w:val="009117B8"/>
    <w:rsid w:val="00911B60"/>
    <w:rsid w:val="009304E2"/>
    <w:rsid w:val="00933993"/>
    <w:rsid w:val="00937ED6"/>
    <w:rsid w:val="00942D38"/>
    <w:rsid w:val="00942FDC"/>
    <w:rsid w:val="00944F63"/>
    <w:rsid w:val="009514CF"/>
    <w:rsid w:val="00951F82"/>
    <w:rsid w:val="009571D8"/>
    <w:rsid w:val="0096050A"/>
    <w:rsid w:val="009908FD"/>
    <w:rsid w:val="009A6565"/>
    <w:rsid w:val="009C315D"/>
    <w:rsid w:val="009C53E4"/>
    <w:rsid w:val="009C70CC"/>
    <w:rsid w:val="009D1C9D"/>
    <w:rsid w:val="009D1FD8"/>
    <w:rsid w:val="009D2536"/>
    <w:rsid w:val="009F269F"/>
    <w:rsid w:val="009F5795"/>
    <w:rsid w:val="009F65B4"/>
    <w:rsid w:val="00A07001"/>
    <w:rsid w:val="00A1116D"/>
    <w:rsid w:val="00A113CD"/>
    <w:rsid w:val="00A24D1D"/>
    <w:rsid w:val="00A31E9F"/>
    <w:rsid w:val="00A512B3"/>
    <w:rsid w:val="00A55F91"/>
    <w:rsid w:val="00A658B5"/>
    <w:rsid w:val="00A75064"/>
    <w:rsid w:val="00A81CD7"/>
    <w:rsid w:val="00A8389A"/>
    <w:rsid w:val="00A90215"/>
    <w:rsid w:val="00A90FE2"/>
    <w:rsid w:val="00A9187E"/>
    <w:rsid w:val="00A91EB5"/>
    <w:rsid w:val="00A93B7F"/>
    <w:rsid w:val="00A97216"/>
    <w:rsid w:val="00AA1426"/>
    <w:rsid w:val="00AA1886"/>
    <w:rsid w:val="00AA3FA0"/>
    <w:rsid w:val="00AA4CC1"/>
    <w:rsid w:val="00AB2269"/>
    <w:rsid w:val="00AB6CE4"/>
    <w:rsid w:val="00AC0FCE"/>
    <w:rsid w:val="00AF253A"/>
    <w:rsid w:val="00AF4D62"/>
    <w:rsid w:val="00AF58D5"/>
    <w:rsid w:val="00AF610B"/>
    <w:rsid w:val="00AF6321"/>
    <w:rsid w:val="00B01C8C"/>
    <w:rsid w:val="00B021D4"/>
    <w:rsid w:val="00B06EAC"/>
    <w:rsid w:val="00B0747C"/>
    <w:rsid w:val="00B075B6"/>
    <w:rsid w:val="00B15DCF"/>
    <w:rsid w:val="00B22665"/>
    <w:rsid w:val="00B24EB3"/>
    <w:rsid w:val="00B413C0"/>
    <w:rsid w:val="00B42159"/>
    <w:rsid w:val="00B43CCD"/>
    <w:rsid w:val="00B5359E"/>
    <w:rsid w:val="00B54A71"/>
    <w:rsid w:val="00B569F0"/>
    <w:rsid w:val="00B56D4D"/>
    <w:rsid w:val="00B70EB6"/>
    <w:rsid w:val="00B80A30"/>
    <w:rsid w:val="00B84C1D"/>
    <w:rsid w:val="00B8552E"/>
    <w:rsid w:val="00B864CE"/>
    <w:rsid w:val="00B971C7"/>
    <w:rsid w:val="00BA6001"/>
    <w:rsid w:val="00BA62BE"/>
    <w:rsid w:val="00BA6CD3"/>
    <w:rsid w:val="00BB7028"/>
    <w:rsid w:val="00BC09B4"/>
    <w:rsid w:val="00BC2393"/>
    <w:rsid w:val="00BC3C40"/>
    <w:rsid w:val="00BD6A54"/>
    <w:rsid w:val="00BE07D8"/>
    <w:rsid w:val="00BE1B41"/>
    <w:rsid w:val="00BE36CE"/>
    <w:rsid w:val="00C10BDD"/>
    <w:rsid w:val="00C12CA5"/>
    <w:rsid w:val="00C1705B"/>
    <w:rsid w:val="00C243E3"/>
    <w:rsid w:val="00C30431"/>
    <w:rsid w:val="00C308F2"/>
    <w:rsid w:val="00C43590"/>
    <w:rsid w:val="00C471E5"/>
    <w:rsid w:val="00C601A7"/>
    <w:rsid w:val="00C66863"/>
    <w:rsid w:val="00C71CCF"/>
    <w:rsid w:val="00C7495E"/>
    <w:rsid w:val="00C80D40"/>
    <w:rsid w:val="00C84007"/>
    <w:rsid w:val="00C92E91"/>
    <w:rsid w:val="00CA1C42"/>
    <w:rsid w:val="00CB04BC"/>
    <w:rsid w:val="00CB6BF5"/>
    <w:rsid w:val="00CC7EBA"/>
    <w:rsid w:val="00CD3689"/>
    <w:rsid w:val="00CE09E9"/>
    <w:rsid w:val="00CE57A1"/>
    <w:rsid w:val="00CF12A0"/>
    <w:rsid w:val="00D0342E"/>
    <w:rsid w:val="00D03B7B"/>
    <w:rsid w:val="00D10531"/>
    <w:rsid w:val="00D125B0"/>
    <w:rsid w:val="00D160F1"/>
    <w:rsid w:val="00D16477"/>
    <w:rsid w:val="00D17E67"/>
    <w:rsid w:val="00D408A7"/>
    <w:rsid w:val="00D447E1"/>
    <w:rsid w:val="00D5037C"/>
    <w:rsid w:val="00D52391"/>
    <w:rsid w:val="00D54A4A"/>
    <w:rsid w:val="00D6445E"/>
    <w:rsid w:val="00D64B76"/>
    <w:rsid w:val="00D6609F"/>
    <w:rsid w:val="00D66B3C"/>
    <w:rsid w:val="00D7711B"/>
    <w:rsid w:val="00D878C7"/>
    <w:rsid w:val="00D911D0"/>
    <w:rsid w:val="00D9296E"/>
    <w:rsid w:val="00D93B2F"/>
    <w:rsid w:val="00DB0518"/>
    <w:rsid w:val="00DB3C9C"/>
    <w:rsid w:val="00DC0295"/>
    <w:rsid w:val="00DD37F0"/>
    <w:rsid w:val="00DD55AF"/>
    <w:rsid w:val="00DD67A5"/>
    <w:rsid w:val="00DD7A00"/>
    <w:rsid w:val="00DE53F5"/>
    <w:rsid w:val="00DE6958"/>
    <w:rsid w:val="00DF09C0"/>
    <w:rsid w:val="00DF1BF2"/>
    <w:rsid w:val="00DF2E62"/>
    <w:rsid w:val="00DF5164"/>
    <w:rsid w:val="00E0467B"/>
    <w:rsid w:val="00E067D8"/>
    <w:rsid w:val="00E06973"/>
    <w:rsid w:val="00E07F4E"/>
    <w:rsid w:val="00E16918"/>
    <w:rsid w:val="00E2068E"/>
    <w:rsid w:val="00E21FD9"/>
    <w:rsid w:val="00E224CA"/>
    <w:rsid w:val="00E31CE8"/>
    <w:rsid w:val="00E36903"/>
    <w:rsid w:val="00E46122"/>
    <w:rsid w:val="00E5307E"/>
    <w:rsid w:val="00E53994"/>
    <w:rsid w:val="00E54B93"/>
    <w:rsid w:val="00E5748E"/>
    <w:rsid w:val="00E63855"/>
    <w:rsid w:val="00E74319"/>
    <w:rsid w:val="00E77268"/>
    <w:rsid w:val="00E80BCD"/>
    <w:rsid w:val="00E822A9"/>
    <w:rsid w:val="00E91D74"/>
    <w:rsid w:val="00E939CA"/>
    <w:rsid w:val="00E9758B"/>
    <w:rsid w:val="00E9775A"/>
    <w:rsid w:val="00EC2D57"/>
    <w:rsid w:val="00EC587D"/>
    <w:rsid w:val="00ED069D"/>
    <w:rsid w:val="00EE1C72"/>
    <w:rsid w:val="00EE3E15"/>
    <w:rsid w:val="00EF0181"/>
    <w:rsid w:val="00F01243"/>
    <w:rsid w:val="00F05D58"/>
    <w:rsid w:val="00F12F01"/>
    <w:rsid w:val="00F23C4C"/>
    <w:rsid w:val="00F24AEA"/>
    <w:rsid w:val="00F259FA"/>
    <w:rsid w:val="00F25DE9"/>
    <w:rsid w:val="00F262F1"/>
    <w:rsid w:val="00F305E6"/>
    <w:rsid w:val="00F425B9"/>
    <w:rsid w:val="00F43C1D"/>
    <w:rsid w:val="00F44777"/>
    <w:rsid w:val="00F47DDC"/>
    <w:rsid w:val="00F51351"/>
    <w:rsid w:val="00F60A25"/>
    <w:rsid w:val="00F63463"/>
    <w:rsid w:val="00F71320"/>
    <w:rsid w:val="00F714DF"/>
    <w:rsid w:val="00F72472"/>
    <w:rsid w:val="00F769CE"/>
    <w:rsid w:val="00F94628"/>
    <w:rsid w:val="00FB1B90"/>
    <w:rsid w:val="00FB31FB"/>
    <w:rsid w:val="00FB70F1"/>
    <w:rsid w:val="00FC08A4"/>
    <w:rsid w:val="00FC6020"/>
    <w:rsid w:val="00FD033A"/>
    <w:rsid w:val="00FD27E8"/>
    <w:rsid w:val="00FD4521"/>
    <w:rsid w:val="00FE211C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351C5"/>
  <w15:docId w15:val="{55883948-D197-4FD9-A6B0-011B6083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F01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rsid w:val="00130E80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Cs/>
      <w:sz w:val="32"/>
      <w:szCs w:val="28"/>
      <w:lang w:eastAsia="ko-KR" w:bidi="en-US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130E80"/>
    <w:pPr>
      <w:keepNext/>
      <w:keepLines/>
      <w:numPr>
        <w:ilvl w:val="1"/>
        <w:numId w:val="1"/>
      </w:numPr>
      <w:spacing w:before="120"/>
      <w:outlineLvl w:val="1"/>
    </w:pPr>
    <w:rPr>
      <w:rFonts w:asciiTheme="majorHAnsi" w:eastAsiaTheme="majorEastAsia" w:hAnsiTheme="majorHAnsi" w:cstheme="majorBidi"/>
      <w:bCs/>
      <w:sz w:val="28"/>
      <w:szCs w:val="26"/>
      <w:lang w:eastAsia="ko-KR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30E80"/>
    <w:pPr>
      <w:keepNext/>
      <w:keepLines/>
      <w:numPr>
        <w:ilvl w:val="2"/>
        <w:numId w:val="1"/>
      </w:numPr>
      <w:spacing w:before="20"/>
      <w:outlineLvl w:val="2"/>
    </w:pPr>
    <w:rPr>
      <w:rFonts w:ascii="Calibri" w:eastAsiaTheme="majorEastAsia" w:hAnsi="Calibri" w:cstheme="majorBidi"/>
      <w:b/>
      <w:bCs/>
      <w:color w:val="365F91" w:themeColor="accent1" w:themeShade="BF"/>
      <w:sz w:val="24"/>
      <w:lang w:eastAsia="ko-KR"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30E80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30E8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  <w:lang w:eastAsia="ko-KR"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30E8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ko-KR"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30E8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ko-KR"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30E8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ko-KR"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30E8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ko-KR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name">
    <w:name w:val="policy name"/>
    <w:basedOn w:val="Subtitle"/>
    <w:link w:val="policynameChar"/>
    <w:rsid w:val="00D52391"/>
    <w:pPr>
      <w:spacing w:after="160" w:line="240" w:lineRule="auto"/>
      <w:ind w:left="-567"/>
    </w:pPr>
    <w:rPr>
      <w:rFonts w:ascii="Calibri" w:hAnsi="Calibri"/>
      <w:i w:val="0"/>
      <w:color w:val="1F497D" w:themeColor="text2"/>
      <w:spacing w:val="0"/>
      <w:sz w:val="72"/>
      <w:szCs w:val="72"/>
      <w:lang w:bidi="hi-IN"/>
    </w:rPr>
  </w:style>
  <w:style w:type="character" w:customStyle="1" w:styleId="policynameChar">
    <w:name w:val="policy name Char"/>
    <w:basedOn w:val="SubtitleChar"/>
    <w:link w:val="policyname"/>
    <w:rsid w:val="00D52391"/>
    <w:rPr>
      <w:rFonts w:ascii="Calibri" w:eastAsiaTheme="majorEastAsia" w:hAnsi="Calibri" w:cstheme="majorBidi"/>
      <w:i w:val="0"/>
      <w:iCs/>
      <w:color w:val="1F497D" w:themeColor="text2"/>
      <w:spacing w:val="15"/>
      <w:sz w:val="72"/>
      <w:szCs w:val="72"/>
      <w:lang w:bidi="hi-IN"/>
    </w:rPr>
  </w:style>
  <w:style w:type="paragraph" w:styleId="Subtitle">
    <w:name w:val="Subtitle"/>
    <w:basedOn w:val="Normal"/>
    <w:next w:val="Normal"/>
    <w:link w:val="SubtitleChar"/>
    <w:uiPriority w:val="11"/>
    <w:rsid w:val="00D5239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NZ"/>
    </w:rPr>
  </w:style>
  <w:style w:type="character" w:customStyle="1" w:styleId="SubtitleChar">
    <w:name w:val="Subtitle Char"/>
    <w:basedOn w:val="DefaultParagraphFont"/>
    <w:link w:val="Subtitle"/>
    <w:uiPriority w:val="11"/>
    <w:rsid w:val="00D523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0E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HeaderChar">
    <w:name w:val="Header Char"/>
    <w:basedOn w:val="DefaultParagraphFont"/>
    <w:link w:val="Header"/>
    <w:uiPriority w:val="99"/>
    <w:rsid w:val="00130E80"/>
  </w:style>
  <w:style w:type="paragraph" w:styleId="Footer">
    <w:name w:val="footer"/>
    <w:basedOn w:val="Normal"/>
    <w:link w:val="FooterChar"/>
    <w:uiPriority w:val="99"/>
    <w:unhideWhenUsed/>
    <w:rsid w:val="00130E8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130E80"/>
  </w:style>
  <w:style w:type="paragraph" w:customStyle="1" w:styleId="Header1">
    <w:name w:val="Header1"/>
    <w:basedOn w:val="Header"/>
    <w:link w:val="headerChar0"/>
    <w:qFormat/>
    <w:rsid w:val="00B43CCD"/>
    <w:pPr>
      <w:jc w:val="center"/>
    </w:pPr>
    <w:rPr>
      <w:rFonts w:ascii="Quicksand" w:hAnsi="Quicksa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E80"/>
    <w:rPr>
      <w:rFonts w:ascii="Tahoma" w:eastAsiaTheme="minorHAnsi" w:hAnsi="Tahoma" w:cs="Tahoma"/>
      <w:sz w:val="16"/>
      <w:szCs w:val="16"/>
      <w:lang w:val="en-NZ"/>
    </w:rPr>
  </w:style>
  <w:style w:type="character" w:customStyle="1" w:styleId="headerChar0">
    <w:name w:val="header Char"/>
    <w:basedOn w:val="HeaderChar"/>
    <w:link w:val="Header1"/>
    <w:rsid w:val="00B43CCD"/>
    <w:rPr>
      <w:rFonts w:ascii="Quicksand" w:hAnsi="Quicksan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E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30E80"/>
    <w:rPr>
      <w:rFonts w:asciiTheme="majorHAnsi" w:eastAsiaTheme="majorEastAsia" w:hAnsiTheme="majorHAnsi" w:cstheme="majorBidi"/>
      <w:bCs/>
      <w:sz w:val="32"/>
      <w:szCs w:val="28"/>
      <w:lang w:val="en-US" w:eastAsia="ko-KR" w:bidi="en-US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130E80"/>
    <w:rPr>
      <w:rFonts w:asciiTheme="majorHAnsi" w:eastAsiaTheme="majorEastAsia" w:hAnsiTheme="majorHAnsi" w:cstheme="majorBidi"/>
      <w:bCs/>
      <w:sz w:val="28"/>
      <w:szCs w:val="26"/>
      <w:lang w:val="en-US" w:eastAsia="ko-KR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30E80"/>
    <w:rPr>
      <w:rFonts w:ascii="Calibri" w:eastAsiaTheme="majorEastAsia" w:hAnsi="Calibri" w:cstheme="majorBidi"/>
      <w:b/>
      <w:bCs/>
      <w:color w:val="365F91" w:themeColor="accent1" w:themeShade="BF"/>
      <w:sz w:val="24"/>
      <w:lang w:val="en-US" w:eastAsia="ko-KR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130E8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ko-KR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130E80"/>
    <w:rPr>
      <w:rFonts w:asciiTheme="majorHAnsi" w:eastAsiaTheme="majorEastAsia" w:hAnsiTheme="majorHAnsi" w:cstheme="majorBidi"/>
      <w:color w:val="244061" w:themeColor="accent1" w:themeShade="80"/>
      <w:lang w:val="en-US" w:eastAsia="ko-KR"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130E80"/>
    <w:rPr>
      <w:rFonts w:asciiTheme="majorHAnsi" w:eastAsiaTheme="majorEastAsia" w:hAnsiTheme="majorHAnsi" w:cstheme="majorBidi"/>
      <w:i/>
      <w:iCs/>
      <w:color w:val="244061" w:themeColor="accent1" w:themeShade="80"/>
      <w:lang w:val="en-US" w:eastAsia="ko-KR"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ko-KR"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130E8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ko-KR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130E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ko-KR" w:bidi="en-US"/>
    </w:rPr>
  </w:style>
  <w:style w:type="character" w:styleId="PageNumber">
    <w:name w:val="page number"/>
    <w:basedOn w:val="DefaultParagraphFont"/>
    <w:rsid w:val="00130E80"/>
  </w:style>
  <w:style w:type="paragraph" w:customStyle="1" w:styleId="Footer1">
    <w:name w:val="Footer1"/>
    <w:basedOn w:val="Footer"/>
    <w:link w:val="footerChar0"/>
    <w:rsid w:val="00B43CCD"/>
    <w:pPr>
      <w:tabs>
        <w:tab w:val="clear" w:pos="4513"/>
        <w:tab w:val="clear" w:pos="9026"/>
        <w:tab w:val="center" w:pos="4111"/>
        <w:tab w:val="right" w:pos="8364"/>
      </w:tabs>
    </w:pPr>
    <w:rPr>
      <w:rFonts w:ascii="Quicksand" w:hAnsi="Quicksand" w:cs="Arial"/>
      <w:sz w:val="16"/>
      <w:szCs w:val="16"/>
      <w:lang w:val="en-US" w:eastAsia="ko-KR" w:bidi="en-US"/>
    </w:rPr>
  </w:style>
  <w:style w:type="character" w:customStyle="1" w:styleId="footerChar0">
    <w:name w:val="footer Char"/>
    <w:basedOn w:val="FooterChar"/>
    <w:link w:val="Footer1"/>
    <w:rsid w:val="00B43CCD"/>
    <w:rPr>
      <w:rFonts w:ascii="Quicksand" w:hAnsi="Quicksand" w:cs="Arial"/>
      <w:sz w:val="16"/>
      <w:szCs w:val="16"/>
      <w:lang w:val="en-US" w:eastAsia="ko-KR" w:bidi="en-US"/>
    </w:rPr>
  </w:style>
  <w:style w:type="paragraph" w:customStyle="1" w:styleId="Footer2">
    <w:name w:val="Footer2"/>
    <w:basedOn w:val="Footer1"/>
    <w:link w:val="footerChar1"/>
    <w:qFormat/>
    <w:rsid w:val="00FE3801"/>
    <w:pPr>
      <w:tabs>
        <w:tab w:val="clear" w:pos="4111"/>
        <w:tab w:val="clear" w:pos="8364"/>
        <w:tab w:val="center" w:pos="6804"/>
        <w:tab w:val="right" w:pos="14034"/>
      </w:tabs>
      <w:ind w:left="-709" w:right="-306"/>
    </w:pPr>
    <w:rPr>
      <w:sz w:val="14"/>
      <w:szCs w:val="14"/>
    </w:rPr>
  </w:style>
  <w:style w:type="table" w:styleId="TableGrid">
    <w:name w:val="Table Grid"/>
    <w:basedOn w:val="TableNormal"/>
    <w:uiPriority w:val="59"/>
    <w:rsid w:val="0013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footerChar0"/>
    <w:link w:val="Footer2"/>
    <w:rsid w:val="00FE3801"/>
    <w:rPr>
      <w:rFonts w:ascii="Quicksand" w:hAnsi="Quicksand" w:cs="Arial"/>
      <w:sz w:val="14"/>
      <w:szCs w:val="14"/>
      <w:lang w:val="en-US" w:eastAsia="ko-KR" w:bidi="en-US"/>
    </w:rPr>
  </w:style>
  <w:style w:type="paragraph" w:styleId="ListParagraph">
    <w:name w:val="List Paragraph"/>
    <w:basedOn w:val="Normal"/>
    <w:link w:val="ListParagraphChar"/>
    <w:uiPriority w:val="34"/>
    <w:rsid w:val="00356571"/>
    <w:pPr>
      <w:spacing w:after="200"/>
      <w:ind w:left="720"/>
      <w:contextualSpacing/>
    </w:pPr>
    <w:rPr>
      <w:rFonts w:asciiTheme="minorHAnsi" w:eastAsiaTheme="minorHAnsi" w:hAnsiTheme="minorHAnsi" w:cstheme="minorBidi"/>
      <w:lang w:val="en-NZ"/>
    </w:rPr>
  </w:style>
  <w:style w:type="paragraph" w:customStyle="1" w:styleId="Formname">
    <w:name w:val="Form name"/>
    <w:basedOn w:val="Normal"/>
    <w:link w:val="FormnameChar"/>
    <w:qFormat/>
    <w:rsid w:val="00FE3801"/>
    <w:pPr>
      <w:jc w:val="center"/>
    </w:pPr>
    <w:rPr>
      <w:rFonts w:ascii="Quicksand" w:eastAsiaTheme="minorHAnsi" w:hAnsi="Quicksand" w:cstheme="minorBidi"/>
      <w:b/>
      <w:sz w:val="26"/>
      <w:szCs w:val="26"/>
    </w:rPr>
  </w:style>
  <w:style w:type="character" w:customStyle="1" w:styleId="FormnameChar">
    <w:name w:val="Form name Char"/>
    <w:basedOn w:val="DefaultParagraphFont"/>
    <w:link w:val="Formname"/>
    <w:rsid w:val="00FE3801"/>
    <w:rPr>
      <w:rFonts w:ascii="Quicksand" w:hAnsi="Quicksand"/>
      <w:b/>
      <w:sz w:val="26"/>
      <w:szCs w:val="26"/>
      <w:lang w:val="en-US"/>
    </w:rPr>
  </w:style>
  <w:style w:type="paragraph" w:customStyle="1" w:styleId="bodynorm">
    <w:name w:val="body norm"/>
    <w:link w:val="bodynormChar"/>
    <w:qFormat/>
    <w:rsid w:val="00FE3801"/>
    <w:pPr>
      <w:spacing w:after="0"/>
      <w:ind w:left="34"/>
    </w:pPr>
    <w:rPr>
      <w:rFonts w:ascii="Quicksand" w:hAnsi="Quicksand"/>
      <w:sz w:val="20"/>
      <w:szCs w:val="20"/>
      <w:lang w:val="en-US"/>
    </w:rPr>
  </w:style>
  <w:style w:type="paragraph" w:customStyle="1" w:styleId="Subhead">
    <w:name w:val="Sub head"/>
    <w:basedOn w:val="bodynorm"/>
    <w:link w:val="SubheadChar"/>
    <w:qFormat/>
    <w:rsid w:val="00DD67A5"/>
    <w:pPr>
      <w:spacing w:line="240" w:lineRule="auto"/>
      <w:contextualSpacing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D67A5"/>
  </w:style>
  <w:style w:type="character" w:customStyle="1" w:styleId="bodynormChar">
    <w:name w:val="body norm Char"/>
    <w:basedOn w:val="ListParagraphChar"/>
    <w:link w:val="bodynorm"/>
    <w:rsid w:val="00FE3801"/>
    <w:rPr>
      <w:rFonts w:ascii="Quicksand" w:hAnsi="Quicksand"/>
      <w:sz w:val="20"/>
      <w:szCs w:val="20"/>
      <w:lang w:val="en-US"/>
    </w:rPr>
  </w:style>
  <w:style w:type="paragraph" w:customStyle="1" w:styleId="bullets">
    <w:name w:val="bullets"/>
    <w:link w:val="bulletsChar"/>
    <w:qFormat/>
    <w:rsid w:val="00FE3801"/>
    <w:pPr>
      <w:numPr>
        <w:numId w:val="3"/>
      </w:numPr>
      <w:spacing w:after="0"/>
      <w:ind w:left="317" w:hanging="283"/>
    </w:pPr>
    <w:rPr>
      <w:rFonts w:ascii="Quicksand" w:hAnsi="Quicksand"/>
      <w:sz w:val="20"/>
      <w:szCs w:val="20"/>
      <w:lang w:val="en-US"/>
    </w:rPr>
  </w:style>
  <w:style w:type="character" w:customStyle="1" w:styleId="SubheadChar">
    <w:name w:val="Sub head Char"/>
    <w:basedOn w:val="bodynormChar"/>
    <w:link w:val="Subhead"/>
    <w:rsid w:val="00DD67A5"/>
    <w:rPr>
      <w:rFonts w:ascii="Quicksand" w:hAnsi="Quicksand"/>
      <w:b/>
      <w:sz w:val="20"/>
      <w:szCs w:val="20"/>
      <w:lang w:val="en-US"/>
    </w:rPr>
  </w:style>
  <w:style w:type="paragraph" w:customStyle="1" w:styleId="numbers">
    <w:name w:val="numbers"/>
    <w:link w:val="numbersChar"/>
    <w:qFormat/>
    <w:rsid w:val="00FE3801"/>
    <w:pPr>
      <w:numPr>
        <w:numId w:val="4"/>
      </w:numPr>
      <w:spacing w:line="240" w:lineRule="auto"/>
    </w:pPr>
    <w:rPr>
      <w:rFonts w:ascii="Quicksand" w:hAnsi="Quicksand"/>
      <w:sz w:val="20"/>
      <w:szCs w:val="20"/>
      <w:lang w:val="en-US"/>
    </w:rPr>
  </w:style>
  <w:style w:type="character" w:customStyle="1" w:styleId="bulletsChar">
    <w:name w:val="bullets Char"/>
    <w:basedOn w:val="ListParagraphChar"/>
    <w:link w:val="bullets"/>
    <w:rsid w:val="00FE3801"/>
    <w:rPr>
      <w:rFonts w:ascii="Quicksand" w:hAnsi="Quicksand"/>
      <w:sz w:val="20"/>
      <w:szCs w:val="20"/>
      <w:lang w:val="en-US"/>
    </w:rPr>
  </w:style>
  <w:style w:type="character" w:customStyle="1" w:styleId="numbersChar">
    <w:name w:val="numbers Char"/>
    <w:basedOn w:val="bulletsChar"/>
    <w:link w:val="numbers"/>
    <w:rsid w:val="00FE3801"/>
    <w:rPr>
      <w:rFonts w:ascii="Quicksand" w:hAnsi="Quicksand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SIDENTIAL%20SERVICES\Artwork%20-%20Robyn%20Frew\1%20-%20ARTWORK%20&amp;%20DOCUMENTS%20&amp;%20FORMS%20FOR%20STAFF\1%20-%20NEW%20Temps\Form%20LA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 LAND TEMPLATE.dotx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Frew</dc:creator>
  <cp:lastModifiedBy>Robyn Frew</cp:lastModifiedBy>
  <cp:revision>1</cp:revision>
  <cp:lastPrinted>2016-11-30T01:28:00Z</cp:lastPrinted>
  <dcterms:created xsi:type="dcterms:W3CDTF">2022-07-28T02:40:00Z</dcterms:created>
  <dcterms:modified xsi:type="dcterms:W3CDTF">2022-07-28T02:47:00Z</dcterms:modified>
</cp:coreProperties>
</file>