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BB" w:rsidRDefault="000574BB" w:rsidP="000574BB">
      <w:pPr>
        <w:pStyle w:val="Normal1"/>
        <w:spacing w:after="0"/>
        <w:ind w:left="-851"/>
      </w:pPr>
    </w:p>
    <w:p w:rsidR="000574BB" w:rsidRDefault="000574BB" w:rsidP="000574BB">
      <w:pPr>
        <w:pStyle w:val="Normal1"/>
        <w:spacing w:after="0" w:line="276" w:lineRule="auto"/>
        <w:ind w:left="-851" w:right="-448"/>
        <w:jc w:val="right"/>
      </w:pPr>
      <w:r>
        <w:t>Laura Fergusson Assessment Team</w:t>
      </w:r>
    </w:p>
    <w:p w:rsidR="000574BB" w:rsidRDefault="000574BB" w:rsidP="000574BB">
      <w:pPr>
        <w:pStyle w:val="Normal1"/>
        <w:spacing w:after="0" w:line="276" w:lineRule="auto"/>
        <w:ind w:left="-851" w:right="-448"/>
        <w:jc w:val="right"/>
      </w:pPr>
      <w:r>
        <w:t>PO Box 6224, Upper Riccarton, 8442, Christchurch</w:t>
      </w:r>
    </w:p>
    <w:p w:rsidR="000574BB" w:rsidRDefault="000574BB" w:rsidP="000574BB">
      <w:pPr>
        <w:pStyle w:val="Normal1"/>
        <w:spacing w:after="0" w:line="276" w:lineRule="auto"/>
        <w:ind w:left="-851" w:right="-448"/>
        <w:jc w:val="right"/>
      </w:pPr>
      <w:r>
        <w:t>Ph 03 377 7704   Fax 03 377 1387</w:t>
      </w:r>
    </w:p>
    <w:p w:rsidR="003B5ECE" w:rsidRDefault="003B5ECE" w:rsidP="003B5ECE">
      <w:pPr>
        <w:pStyle w:val="Normal1"/>
        <w:spacing w:after="0" w:line="276" w:lineRule="auto"/>
        <w:ind w:left="-851" w:right="-448"/>
        <w:jc w:val="right"/>
      </w:pPr>
      <w:r>
        <w:t>Email hello@lfbit.co.nz</w:t>
      </w:r>
    </w:p>
    <w:p w:rsidR="000574BB" w:rsidRDefault="000574BB" w:rsidP="003B5ECE">
      <w:pPr>
        <w:pStyle w:val="Normal1"/>
        <w:spacing w:after="0" w:line="276" w:lineRule="auto"/>
        <w:ind w:left="0"/>
      </w:pPr>
      <w:r>
        <w:t xml:space="preserve"> </w:t>
      </w: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1844"/>
        <w:gridCol w:w="6237"/>
        <w:gridCol w:w="2664"/>
      </w:tblGrid>
      <w:tr w:rsidR="00720B0F" w:rsidRPr="00130E80" w:rsidTr="005504EA">
        <w:trPr>
          <w:trHeight w:val="454"/>
        </w:trPr>
        <w:tc>
          <w:tcPr>
            <w:tcW w:w="10745" w:type="dxa"/>
            <w:gridSpan w:val="3"/>
            <w:shd w:val="clear" w:color="auto" w:fill="D9D9D9" w:themeFill="background1" w:themeFillShade="D9"/>
            <w:vAlign w:val="center"/>
          </w:tcPr>
          <w:p w:rsidR="00720B0F" w:rsidRPr="005504EA" w:rsidRDefault="005504EA" w:rsidP="005504EA">
            <w:pPr>
              <w:pStyle w:val="formname"/>
            </w:pPr>
            <w:r w:rsidRPr="005504EA">
              <w:t>Referral Form for Driving Assessment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gridSpan w:val="3"/>
            <w:shd w:val="clear" w:color="auto" w:fill="F2F2F2" w:themeFill="background1" w:themeFillShade="F2"/>
            <w:vAlign w:val="center"/>
          </w:tcPr>
          <w:p w:rsidR="005504EA" w:rsidRPr="000B36AF" w:rsidRDefault="005504EA" w:rsidP="005504EA">
            <w:pPr>
              <w:pStyle w:val="subhead"/>
              <w:jc w:val="center"/>
            </w:pPr>
            <w:r>
              <w:t>Client Details</w:t>
            </w:r>
          </w:p>
        </w:tc>
      </w:tr>
      <w:tr w:rsidR="005504EA" w:rsidRPr="00130E80" w:rsidTr="005504EA">
        <w:trPr>
          <w:trHeight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5504EA" w:rsidRPr="005504EA" w:rsidRDefault="005504EA" w:rsidP="005504EA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5504EA">
              <w:rPr>
                <w:rFonts w:ascii="Quicksand" w:hAnsi="Quicksand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Quicksand" w:hAnsi="Quicksand"/>
              <w:b/>
              <w:sz w:val="20"/>
              <w:szCs w:val="20"/>
              <w:lang w:val="en-US"/>
            </w:rPr>
            <w:id w:val="209308626"/>
            <w:placeholder>
              <w:docPart w:val="086975E1B1714864923CD9524CBB4DB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7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b/>
                    <w:sz w:val="20"/>
                    <w:szCs w:val="20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664" w:type="dxa"/>
            <w:vAlign w:val="center"/>
          </w:tcPr>
          <w:p w:rsidR="005504EA" w:rsidRPr="00F57011" w:rsidRDefault="005504EA" w:rsidP="005504EA">
            <w:pPr>
              <w:rPr>
                <w:rFonts w:ascii="Quicksand" w:hAnsi="Quicksand"/>
                <w:b/>
                <w:sz w:val="20"/>
                <w:szCs w:val="20"/>
                <w:lang w:val="en-US"/>
              </w:rPr>
            </w:pPr>
            <w:r w:rsidRPr="00F57011">
              <w:rPr>
                <w:rFonts w:ascii="Quicksand" w:hAnsi="Quicksand"/>
                <w:b/>
                <w:sz w:val="20"/>
                <w:szCs w:val="20"/>
                <w:lang w:val="en-US"/>
              </w:rPr>
              <w:t>DOB</w:t>
            </w:r>
            <w:r w:rsidR="00F57011" w:rsidRPr="00F57011">
              <w:rPr>
                <w:rFonts w:ascii="Quicksand" w:hAnsi="Quicksand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Quicksand" w:hAnsi="Quicksand"/>
                  <w:sz w:val="20"/>
                  <w:szCs w:val="20"/>
                  <w:lang w:val="en-US"/>
                </w:rPr>
                <w:id w:val="689344818"/>
                <w:placeholder>
                  <w:docPart w:val="2F8701DF8822415BAE1A791465359EAE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F57011" w:rsidRPr="00F57011">
                  <w:rPr>
                    <w:rFonts w:ascii="Quicksand" w:hAnsi="Quicksand"/>
                    <w:sz w:val="20"/>
                    <w:szCs w:val="20"/>
                    <w:lang w:val="en-US"/>
                  </w:rPr>
                  <w:t>Click to add date</w:t>
                </w:r>
              </w:sdtContent>
            </w:sdt>
          </w:p>
        </w:tc>
      </w:tr>
      <w:tr w:rsidR="005504EA" w:rsidRPr="00130E80" w:rsidTr="005504EA">
        <w:trPr>
          <w:trHeight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5504EA" w:rsidRPr="005504EA" w:rsidRDefault="005504EA" w:rsidP="005504EA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5504EA">
              <w:rPr>
                <w:rFonts w:ascii="Quicksand" w:hAnsi="Quicksand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Quicksand" w:hAnsi="Quicksand"/>
              <w:sz w:val="20"/>
              <w:szCs w:val="20"/>
              <w:lang w:val="en-US"/>
            </w:rPr>
            <w:id w:val="-1338994502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8901" w:type="dxa"/>
                <w:gridSpan w:val="2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sz w:val="20"/>
                    <w:szCs w:val="20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5504EA" w:rsidRPr="005504EA" w:rsidRDefault="005504EA" w:rsidP="005504EA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5504EA">
              <w:rPr>
                <w:rFonts w:ascii="Quicksand" w:hAnsi="Quicksand"/>
                <w:b/>
                <w:sz w:val="20"/>
                <w:szCs w:val="20"/>
              </w:rPr>
              <w:t>Contact phone numbers</w:t>
            </w:r>
          </w:p>
        </w:tc>
        <w:sdt>
          <w:sdtPr>
            <w:rPr>
              <w:rFonts w:ascii="Quicksand" w:hAnsi="Quicksand"/>
              <w:sz w:val="20"/>
              <w:szCs w:val="20"/>
              <w:lang w:val="en-US"/>
            </w:rPr>
            <w:id w:val="-2021002179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8901" w:type="dxa"/>
                <w:gridSpan w:val="2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sz w:val="20"/>
                    <w:szCs w:val="20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5504EA" w:rsidRPr="005504EA" w:rsidRDefault="005504EA" w:rsidP="005504EA">
            <w:pPr>
              <w:rPr>
                <w:rFonts w:ascii="Quicksand" w:hAnsi="Quicksand"/>
                <w:b/>
                <w:sz w:val="20"/>
                <w:szCs w:val="20"/>
              </w:rPr>
            </w:pPr>
            <w:r w:rsidRPr="005504EA">
              <w:rPr>
                <w:rFonts w:ascii="Quicksand" w:hAnsi="Quicksand"/>
                <w:b/>
                <w:sz w:val="20"/>
                <w:szCs w:val="20"/>
              </w:rPr>
              <w:t>Next of Kin</w:t>
            </w:r>
          </w:p>
        </w:tc>
        <w:sdt>
          <w:sdtPr>
            <w:rPr>
              <w:rFonts w:ascii="Quicksand" w:hAnsi="Quicksand"/>
              <w:sz w:val="20"/>
              <w:szCs w:val="20"/>
              <w:lang w:val="en-US"/>
            </w:rPr>
            <w:id w:val="1174999147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8901" w:type="dxa"/>
                <w:gridSpan w:val="2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sz w:val="20"/>
                    <w:szCs w:val="20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</w:tbl>
    <w:p w:rsidR="00715EBF" w:rsidRPr="000B36AF" w:rsidRDefault="00715EBF" w:rsidP="00004FD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10745"/>
      </w:tblGrid>
      <w:tr w:rsidR="00715EBF" w:rsidRPr="00130E80" w:rsidTr="005504EA">
        <w:trPr>
          <w:trHeight w:val="454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:rsidR="00715EBF" w:rsidRPr="000B36AF" w:rsidRDefault="005504EA" w:rsidP="005504EA">
            <w:pPr>
              <w:pStyle w:val="subhead"/>
              <w:jc w:val="center"/>
            </w:pPr>
            <w:r>
              <w:t>Medical history</w:t>
            </w:r>
          </w:p>
        </w:tc>
      </w:tr>
      <w:tr w:rsidR="005504EA" w:rsidRPr="00130E80" w:rsidTr="005504EA">
        <w:trPr>
          <w:trHeight w:val="454"/>
        </w:trPr>
        <w:sdt>
          <w:sdtPr>
            <w:rPr>
              <w:b/>
              <w:sz w:val="24"/>
              <w:szCs w:val="24"/>
              <w:lang w:val="en-US"/>
            </w:rPr>
            <w:id w:val="-974443021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10745" w:type="dxa"/>
                <w:vAlign w:val="center"/>
              </w:tcPr>
              <w:p w:rsidR="005504EA" w:rsidRPr="000B36AF" w:rsidRDefault="00F57011" w:rsidP="005504EA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</w:tbl>
    <w:p w:rsidR="005504EA" w:rsidRDefault="005504EA" w:rsidP="00004FD6">
      <w:pPr>
        <w:spacing w:after="0" w:line="240" w:lineRule="auto"/>
      </w:pP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10745"/>
      </w:tblGrid>
      <w:tr w:rsidR="005504EA" w:rsidRPr="00130E80" w:rsidTr="005504EA">
        <w:trPr>
          <w:trHeight w:val="454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:rsidR="005504EA" w:rsidRPr="000B36AF" w:rsidRDefault="005504EA" w:rsidP="005504EA">
            <w:pPr>
              <w:pStyle w:val="subhead"/>
              <w:jc w:val="center"/>
            </w:pPr>
            <w:r w:rsidRPr="005504EA">
              <w:t>Reason for referral - tick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2719B7" w:rsidRDefault="00A71478" w:rsidP="005504EA">
            <w:pPr>
              <w:rPr>
                <w:rFonts w:ascii="Quicksand" w:hAnsi="Quicksand"/>
              </w:rPr>
            </w:pPr>
            <w:sdt>
              <w:sdtPr>
                <w:rPr>
                  <w:rFonts w:ascii="Quicksand" w:hAnsi="Quicksand"/>
                  <w:sz w:val="28"/>
                  <w:szCs w:val="28"/>
                </w:rPr>
                <w:id w:val="195852024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504EA"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04EA">
              <w:rPr>
                <w:rFonts w:ascii="Quicksand" w:hAnsi="Quicksand"/>
              </w:rPr>
              <w:t xml:space="preserve">  </w:t>
            </w:r>
            <w:r w:rsidR="005504EA" w:rsidRPr="002719B7">
              <w:rPr>
                <w:rFonts w:ascii="Quicksand" w:hAnsi="Quicksand"/>
              </w:rPr>
              <w:t>Specific concern regarding a medical condition and any impact on Driving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2719B7" w:rsidRDefault="00A71478" w:rsidP="005504EA">
            <w:pPr>
              <w:rPr>
                <w:rFonts w:ascii="Quicksand" w:hAnsi="Quicksand"/>
              </w:rPr>
            </w:pPr>
            <w:sdt>
              <w:sdtPr>
                <w:rPr>
                  <w:rFonts w:ascii="Quicksand" w:hAnsi="Quicksand"/>
                  <w:sz w:val="28"/>
                  <w:szCs w:val="28"/>
                </w:rPr>
                <w:id w:val="2688145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504EA"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04EA">
              <w:rPr>
                <w:rFonts w:ascii="Quicksand" w:hAnsi="Quicksand"/>
              </w:rPr>
              <w:t xml:space="preserve">  </w:t>
            </w:r>
            <w:r w:rsidR="005504EA" w:rsidRPr="002719B7">
              <w:rPr>
                <w:rFonts w:ascii="Quicksand" w:hAnsi="Quicksand"/>
              </w:rPr>
              <w:t>Age related medical driving assessment to support GP endorsement of retaining licence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2719B7" w:rsidRDefault="00A71478" w:rsidP="005504EA">
            <w:pPr>
              <w:rPr>
                <w:rFonts w:ascii="Quicksand" w:hAnsi="Quicksand"/>
              </w:rPr>
            </w:pPr>
            <w:sdt>
              <w:sdtPr>
                <w:rPr>
                  <w:rFonts w:ascii="Quicksand" w:hAnsi="Quicksand"/>
                  <w:sz w:val="28"/>
                  <w:szCs w:val="28"/>
                </w:rPr>
                <w:id w:val="4746500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504EA"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04EA">
              <w:rPr>
                <w:rFonts w:ascii="Quicksand" w:hAnsi="Quicksand"/>
              </w:rPr>
              <w:t xml:space="preserve">  </w:t>
            </w:r>
            <w:r w:rsidR="005504EA" w:rsidRPr="002719B7">
              <w:rPr>
                <w:rFonts w:ascii="Quicksand" w:hAnsi="Quicksand"/>
              </w:rPr>
              <w:t>Second opinion of previously failed assessment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5504EA" w:rsidRDefault="005504EA" w:rsidP="005504EA">
            <w:pPr>
              <w:rPr>
                <w:b/>
                <w:lang w:val="en-US"/>
              </w:rPr>
            </w:pPr>
            <w:r w:rsidRPr="005504EA">
              <w:rPr>
                <w:b/>
                <w:lang w:val="en-US"/>
              </w:rPr>
              <w:t>Please confirm</w:t>
            </w:r>
            <w:r w:rsidR="00004FD6">
              <w:rPr>
                <w:b/>
                <w:lang w:val="en-US"/>
              </w:rPr>
              <w:t xml:space="preserve"> - tick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5504EA" w:rsidRDefault="005504EA" w:rsidP="005504EA">
            <w:pPr>
              <w:rPr>
                <w:b/>
                <w:lang w:val="en-US"/>
              </w:rPr>
            </w:pPr>
            <w:r w:rsidRPr="002719B7">
              <w:rPr>
                <w:rFonts w:ascii="Quicksand" w:hAnsi="Quicksand"/>
              </w:rPr>
              <w:t>Clients vision meets required standard</w:t>
            </w:r>
            <w:r>
              <w:rPr>
                <w:rFonts w:ascii="Quicksand" w:hAnsi="Quicksand"/>
              </w:rPr>
              <w:t xml:space="preserve">   </w:t>
            </w:r>
            <w:sdt>
              <w:sdtPr>
                <w:rPr>
                  <w:rFonts w:ascii="Quicksand" w:hAnsi="Quicksand"/>
                  <w:sz w:val="28"/>
                  <w:szCs w:val="28"/>
                </w:rPr>
                <w:id w:val="6432435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Quicksand" w:hAnsi="Quicksand"/>
              </w:rPr>
              <w:t xml:space="preserve">  Yes  </w:t>
            </w:r>
            <w:sdt>
              <w:sdtPr>
                <w:rPr>
                  <w:rFonts w:ascii="Quicksand" w:hAnsi="Quicksand"/>
                  <w:sz w:val="28"/>
                  <w:szCs w:val="28"/>
                </w:rPr>
                <w:id w:val="-59031191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Quicksand" w:hAnsi="Quicksand"/>
              </w:rPr>
              <w:t xml:space="preserve">  No</w:t>
            </w:r>
          </w:p>
        </w:tc>
      </w:tr>
      <w:tr w:rsidR="005504EA" w:rsidRPr="00130E80" w:rsidTr="005504EA">
        <w:trPr>
          <w:trHeight w:val="454"/>
        </w:trPr>
        <w:tc>
          <w:tcPr>
            <w:tcW w:w="10745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Status of current licence</w:t>
            </w:r>
            <w:r>
              <w:rPr>
                <w:rFonts w:ascii="Quicksand" w:hAnsi="Quicksand"/>
              </w:rPr>
              <w:t xml:space="preserve">   </w:t>
            </w:r>
            <w:sdt>
              <w:sdtPr>
                <w:rPr>
                  <w:rFonts w:ascii="Quicksand" w:hAnsi="Quicksand"/>
                  <w:sz w:val="28"/>
                  <w:szCs w:val="28"/>
                </w:rPr>
                <w:id w:val="185128938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Quicksand" w:hAnsi="Quicksand"/>
              </w:rPr>
              <w:t xml:space="preserve">  Current   </w:t>
            </w:r>
            <w:sdt>
              <w:sdtPr>
                <w:rPr>
                  <w:rFonts w:ascii="Quicksand" w:hAnsi="Quicksand"/>
                  <w:sz w:val="28"/>
                  <w:szCs w:val="28"/>
                </w:rPr>
                <w:id w:val="198295557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Quicksand" w:hAnsi="Quicksand"/>
              </w:rPr>
              <w:t xml:space="preserve">  </w:t>
            </w:r>
            <w:r w:rsidRPr="002719B7">
              <w:rPr>
                <w:rFonts w:ascii="Quicksand" w:hAnsi="Quicksand"/>
              </w:rPr>
              <w:t>Expired</w:t>
            </w:r>
            <w:r>
              <w:rPr>
                <w:rFonts w:ascii="Quicksand" w:hAnsi="Quicksand"/>
              </w:rPr>
              <w:t xml:space="preserve">   </w:t>
            </w:r>
            <w:sdt>
              <w:sdtPr>
                <w:rPr>
                  <w:rFonts w:ascii="Quicksand" w:hAnsi="Quicksand"/>
                  <w:sz w:val="28"/>
                  <w:szCs w:val="28"/>
                </w:rPr>
                <w:id w:val="79873189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5504E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Quicksand" w:hAnsi="Quicksand"/>
              </w:rPr>
              <w:t xml:space="preserve">  </w:t>
            </w:r>
            <w:r w:rsidRPr="002719B7">
              <w:rPr>
                <w:rFonts w:ascii="Quicksand" w:hAnsi="Quicksand"/>
              </w:rPr>
              <w:t>Revoked</w:t>
            </w:r>
          </w:p>
        </w:tc>
      </w:tr>
    </w:tbl>
    <w:p w:rsidR="00356571" w:rsidRDefault="00356571" w:rsidP="00004FD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2836"/>
        <w:gridCol w:w="7909"/>
      </w:tblGrid>
      <w:tr w:rsidR="005504EA" w:rsidRPr="00130E80" w:rsidTr="00AE7EE9">
        <w:trPr>
          <w:trHeight w:val="454"/>
        </w:trPr>
        <w:tc>
          <w:tcPr>
            <w:tcW w:w="10745" w:type="dxa"/>
            <w:gridSpan w:val="2"/>
            <w:shd w:val="clear" w:color="auto" w:fill="F2F2F2" w:themeFill="background1" w:themeFillShade="F2"/>
            <w:vAlign w:val="center"/>
          </w:tcPr>
          <w:p w:rsidR="005504EA" w:rsidRPr="000B36AF" w:rsidRDefault="005504EA" w:rsidP="00AE7EE9">
            <w:pPr>
              <w:pStyle w:val="subhead"/>
              <w:jc w:val="center"/>
            </w:pPr>
            <w:r>
              <w:t>Referral source</w:t>
            </w:r>
          </w:p>
        </w:tc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Name</w:t>
            </w:r>
          </w:p>
        </w:tc>
        <w:sdt>
          <w:sdtPr>
            <w:rPr>
              <w:rFonts w:ascii="Quicksand" w:hAnsi="Quicksand"/>
              <w:b/>
              <w:sz w:val="24"/>
              <w:szCs w:val="24"/>
              <w:lang w:val="en-US"/>
            </w:rPr>
            <w:id w:val="934863719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b/>
                    <w:sz w:val="24"/>
                    <w:szCs w:val="24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Contact Details</w:t>
            </w:r>
          </w:p>
        </w:tc>
        <w:sdt>
          <w:sdtPr>
            <w:rPr>
              <w:rFonts w:ascii="Quicksand" w:hAnsi="Quicksand"/>
              <w:lang w:val="en-US"/>
            </w:rPr>
            <w:id w:val="-2122216027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Address</w:t>
            </w:r>
          </w:p>
        </w:tc>
        <w:sdt>
          <w:sdtPr>
            <w:rPr>
              <w:rFonts w:ascii="Quicksand" w:hAnsi="Quicksand"/>
              <w:lang w:val="en-US"/>
            </w:rPr>
            <w:id w:val="1138528572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Phone Number</w:t>
            </w:r>
          </w:p>
        </w:tc>
        <w:sdt>
          <w:sdtPr>
            <w:rPr>
              <w:rFonts w:ascii="Quicksand" w:hAnsi="Quicksand"/>
              <w:lang w:val="en-US"/>
            </w:rPr>
            <w:id w:val="262350362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Fax Number</w:t>
            </w:r>
          </w:p>
        </w:tc>
        <w:sdt>
          <w:sdtPr>
            <w:rPr>
              <w:rFonts w:ascii="Quicksand" w:hAnsi="Quicksand"/>
              <w:lang w:val="en-US"/>
            </w:rPr>
            <w:id w:val="254955253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  <w:tr w:rsidR="005504EA" w:rsidRPr="00130E80" w:rsidTr="005504EA">
        <w:trPr>
          <w:trHeight w:val="454"/>
        </w:trPr>
        <w:tc>
          <w:tcPr>
            <w:tcW w:w="2836" w:type="dxa"/>
            <w:vAlign w:val="center"/>
          </w:tcPr>
          <w:p w:rsidR="005504EA" w:rsidRPr="002719B7" w:rsidRDefault="005504EA" w:rsidP="005504EA">
            <w:pPr>
              <w:rPr>
                <w:rFonts w:ascii="Quicksand" w:hAnsi="Quicksand"/>
              </w:rPr>
            </w:pPr>
            <w:r w:rsidRPr="002719B7">
              <w:rPr>
                <w:rFonts w:ascii="Quicksand" w:hAnsi="Quicksand"/>
              </w:rPr>
              <w:t>Email</w:t>
            </w:r>
          </w:p>
        </w:tc>
        <w:sdt>
          <w:sdtPr>
            <w:rPr>
              <w:rFonts w:ascii="Quicksand" w:hAnsi="Quicksand"/>
              <w:lang w:val="en-US"/>
            </w:rPr>
            <w:id w:val="1638835079"/>
            <w:placeholder>
              <w:docPart w:val="086975E1B1714864923CD9524CBB4DB2"/>
            </w:placeholder>
            <w:showingPlcHdr/>
          </w:sdtPr>
          <w:sdtEndPr/>
          <w:sdtContent>
            <w:tc>
              <w:tcPr>
                <w:tcW w:w="7909" w:type="dxa"/>
                <w:vAlign w:val="center"/>
              </w:tcPr>
              <w:p w:rsidR="005504EA" w:rsidRPr="00F57011" w:rsidRDefault="00F57011" w:rsidP="005504EA">
                <w:pPr>
                  <w:rPr>
                    <w:rFonts w:ascii="Quicksand" w:hAnsi="Quicksand"/>
                    <w:lang w:val="en-US"/>
                  </w:rPr>
                </w:pPr>
                <w:r w:rsidRPr="00F57011">
                  <w:rPr>
                    <w:rStyle w:val="PlaceholderText"/>
                    <w:rFonts w:ascii="Quicksand" w:hAnsi="Quicksand"/>
                  </w:rPr>
                  <w:t>Click or tap here to enter text.</w:t>
                </w:r>
              </w:p>
            </w:tc>
          </w:sdtContent>
        </w:sdt>
      </w:tr>
    </w:tbl>
    <w:p w:rsidR="005504EA" w:rsidRPr="000B36AF" w:rsidRDefault="005504EA" w:rsidP="000B36AF">
      <w:pPr>
        <w:jc w:val="center"/>
        <w:rPr>
          <w:sz w:val="24"/>
          <w:szCs w:val="24"/>
        </w:rPr>
      </w:pPr>
    </w:p>
    <w:sectPr w:rsidR="005504EA" w:rsidRPr="000B36AF" w:rsidSect="00004FD6">
      <w:headerReference w:type="default" r:id="rId10"/>
      <w:footerReference w:type="default" r:id="rId11"/>
      <w:pgSz w:w="11906" w:h="16838"/>
      <w:pgMar w:top="1418" w:right="1133" w:bottom="993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D3" w:rsidRDefault="00790ED3" w:rsidP="00130E80">
      <w:pPr>
        <w:spacing w:after="0" w:line="240" w:lineRule="auto"/>
      </w:pPr>
      <w:r>
        <w:separator/>
      </w:r>
    </w:p>
  </w:endnote>
  <w:endnote w:type="continuationSeparator" w:id="0">
    <w:p w:rsidR="00790ED3" w:rsidRDefault="00790ED3" w:rsidP="001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8" w:rsidRPr="00BF42B6" w:rsidRDefault="00DF0268" w:rsidP="00DF0268">
    <w:pPr>
      <w:pStyle w:val="Footer2"/>
    </w:pPr>
    <w:r w:rsidRPr="00BF42B6">
      <w:t xml:space="preserve">Location: </w:t>
    </w:r>
    <w:fldSimple w:instr=" FILENAME  \* FirstCap \p  \* MERGEFORMAT ">
      <w:r w:rsidR="00790ED3">
        <w:rPr>
          <w:noProof/>
        </w:rPr>
        <w:t>Document4</w:t>
      </w:r>
    </w:fldSimple>
  </w:p>
  <w:p w:rsidR="00DF0268" w:rsidRPr="00BF42B6" w:rsidRDefault="00DF0268" w:rsidP="00DF0268">
    <w:pPr>
      <w:pStyle w:val="Footer2"/>
      <w:rPr>
        <w:rStyle w:val="PageNumber"/>
      </w:rPr>
    </w:pPr>
    <w:r w:rsidRPr="00BF42B6">
      <w:t>Issued:</w:t>
    </w:r>
    <w:r w:rsidR="00B31357">
      <w:t xml:space="preserve"> Sep 2020</w:t>
    </w:r>
    <w:r w:rsidRPr="00BF42B6">
      <w:tab/>
    </w:r>
    <w:r w:rsidRPr="00BF42B6">
      <w:tab/>
    </w:r>
    <w:r w:rsidRPr="00BF42B6">
      <w:rPr>
        <w:rStyle w:val="PageNumber"/>
      </w:rPr>
      <w:t>Version:</w:t>
    </w:r>
    <w:r w:rsidR="00B31357">
      <w:rPr>
        <w:rStyle w:val="PageNumber"/>
      </w:rPr>
      <w:t xml:space="preserve"> 1</w:t>
    </w:r>
  </w:p>
  <w:p w:rsidR="00DF0268" w:rsidRDefault="00DF0268" w:rsidP="00DF0268">
    <w:pPr>
      <w:pStyle w:val="Footer2"/>
    </w:pPr>
    <w:r w:rsidRPr="00BF42B6">
      <w:rPr>
        <w:rStyle w:val="PageNumber"/>
      </w:rPr>
      <w:t xml:space="preserve">Authorised: </w:t>
    </w:r>
    <w:r w:rsidR="00B31357">
      <w:rPr>
        <w:rStyle w:val="PageNumber"/>
      </w:rPr>
      <w:t xml:space="preserve">GM – Rehabilitation </w:t>
    </w:r>
    <w:r w:rsidRPr="00BF42B6">
      <w:rPr>
        <w:rStyle w:val="PageNumber"/>
      </w:rPr>
      <w:tab/>
    </w:r>
    <w:r w:rsidRPr="00BF42B6">
      <w:t xml:space="preserve">Page </w:t>
    </w:r>
    <w:r w:rsidRPr="00BF42B6">
      <w:rPr>
        <w:rStyle w:val="PageNumber"/>
      </w:rPr>
      <w:fldChar w:fldCharType="begin"/>
    </w:r>
    <w:r w:rsidRPr="00BF42B6">
      <w:rPr>
        <w:rStyle w:val="PageNumber"/>
      </w:rPr>
      <w:instrText xml:space="preserve"> PAGE </w:instrText>
    </w:r>
    <w:r w:rsidRPr="00BF42B6">
      <w:rPr>
        <w:rStyle w:val="PageNumber"/>
      </w:rPr>
      <w:fldChar w:fldCharType="separate"/>
    </w:r>
    <w:r>
      <w:rPr>
        <w:rStyle w:val="PageNumber"/>
      </w:rPr>
      <w:t>1</w:t>
    </w:r>
    <w:r w:rsidRPr="00BF42B6">
      <w:rPr>
        <w:rStyle w:val="PageNumber"/>
      </w:rPr>
      <w:fldChar w:fldCharType="end"/>
    </w:r>
    <w:r w:rsidRPr="00BF42B6">
      <w:rPr>
        <w:rStyle w:val="PageNumber"/>
      </w:rPr>
      <w:t xml:space="preserve"> of </w:t>
    </w:r>
    <w:r w:rsidRPr="00BF42B6">
      <w:rPr>
        <w:rStyle w:val="PageNumber"/>
      </w:rPr>
      <w:fldChar w:fldCharType="begin"/>
    </w:r>
    <w:r w:rsidRPr="00BF42B6">
      <w:rPr>
        <w:rStyle w:val="PageNumber"/>
      </w:rPr>
      <w:instrText xml:space="preserve"> NUMPAGES </w:instrText>
    </w:r>
    <w:r w:rsidRPr="00BF42B6">
      <w:rPr>
        <w:rStyle w:val="PageNumber"/>
      </w:rPr>
      <w:fldChar w:fldCharType="separate"/>
    </w:r>
    <w:r>
      <w:rPr>
        <w:rStyle w:val="PageNumber"/>
      </w:rPr>
      <w:t>1</w:t>
    </w:r>
    <w:r w:rsidRPr="00BF42B6">
      <w:rPr>
        <w:rStyle w:val="PageNumber"/>
      </w:rPr>
      <w:fldChar w:fldCharType="end"/>
    </w:r>
    <w:r w:rsidRPr="00BF42B6">
      <w:rPr>
        <w:rStyle w:val="PageNumber"/>
      </w:rPr>
      <w:tab/>
      <w:t>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D3" w:rsidRDefault="00790ED3" w:rsidP="00130E80">
      <w:pPr>
        <w:spacing w:after="0" w:line="240" w:lineRule="auto"/>
      </w:pPr>
      <w:r>
        <w:separator/>
      </w:r>
    </w:p>
  </w:footnote>
  <w:footnote w:type="continuationSeparator" w:id="0">
    <w:p w:rsidR="00790ED3" w:rsidRDefault="00790ED3" w:rsidP="001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80" w:rsidRPr="00F425B9" w:rsidRDefault="00356571" w:rsidP="00572630">
    <w:pPr>
      <w:pStyle w:val="Header"/>
      <w:tabs>
        <w:tab w:val="clear" w:pos="9026"/>
      </w:tabs>
      <w:ind w:left="-709" w:right="-448"/>
      <w:jc w:val="right"/>
      <w:rPr>
        <w:b/>
        <w:sz w:val="28"/>
        <w:szCs w:val="28"/>
      </w:rPr>
    </w:pPr>
    <w:r w:rsidRPr="00F425B9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0" locked="0" layoutInCell="1" allowOverlap="1" wp14:anchorId="4D4262FA" wp14:editId="06DBFB72">
          <wp:simplePos x="0" y="0"/>
          <wp:positionH relativeFrom="margin">
            <wp:posOffset>-544627</wp:posOffset>
          </wp:positionH>
          <wp:positionV relativeFrom="topMargin">
            <wp:posOffset>234977</wp:posOffset>
          </wp:positionV>
          <wp:extent cx="1663065" cy="4927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T_Canterbury_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460"/>
    <w:multiLevelType w:val="hybridMultilevel"/>
    <w:tmpl w:val="33F000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F3AAA"/>
    <w:multiLevelType w:val="multilevel"/>
    <w:tmpl w:val="09B845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D3"/>
    <w:rsid w:val="00004FD6"/>
    <w:rsid w:val="000150EA"/>
    <w:rsid w:val="000349E4"/>
    <w:rsid w:val="000423B2"/>
    <w:rsid w:val="00043047"/>
    <w:rsid w:val="00046186"/>
    <w:rsid w:val="00050E8A"/>
    <w:rsid w:val="00052627"/>
    <w:rsid w:val="000574BB"/>
    <w:rsid w:val="0006259A"/>
    <w:rsid w:val="000663FE"/>
    <w:rsid w:val="000675AA"/>
    <w:rsid w:val="00077B7B"/>
    <w:rsid w:val="00082943"/>
    <w:rsid w:val="000832D8"/>
    <w:rsid w:val="00093938"/>
    <w:rsid w:val="000A0F1F"/>
    <w:rsid w:val="000A4539"/>
    <w:rsid w:val="000B1A51"/>
    <w:rsid w:val="000B36AF"/>
    <w:rsid w:val="000C09FD"/>
    <w:rsid w:val="000D086C"/>
    <w:rsid w:val="000D1835"/>
    <w:rsid w:val="000F0799"/>
    <w:rsid w:val="000F31B8"/>
    <w:rsid w:val="000F4270"/>
    <w:rsid w:val="000F49A5"/>
    <w:rsid w:val="00100FB3"/>
    <w:rsid w:val="00105685"/>
    <w:rsid w:val="00105F4E"/>
    <w:rsid w:val="00110B8B"/>
    <w:rsid w:val="001203CD"/>
    <w:rsid w:val="00120E24"/>
    <w:rsid w:val="00121F6F"/>
    <w:rsid w:val="00130E80"/>
    <w:rsid w:val="001370FA"/>
    <w:rsid w:val="00137872"/>
    <w:rsid w:val="001400D2"/>
    <w:rsid w:val="00150205"/>
    <w:rsid w:val="00162A4F"/>
    <w:rsid w:val="0016454E"/>
    <w:rsid w:val="00175D20"/>
    <w:rsid w:val="001770C7"/>
    <w:rsid w:val="001771FA"/>
    <w:rsid w:val="00183954"/>
    <w:rsid w:val="00184489"/>
    <w:rsid w:val="001906F1"/>
    <w:rsid w:val="0019319A"/>
    <w:rsid w:val="00196630"/>
    <w:rsid w:val="0019770F"/>
    <w:rsid w:val="00197AD2"/>
    <w:rsid w:val="001A3B11"/>
    <w:rsid w:val="001A7530"/>
    <w:rsid w:val="001B17D2"/>
    <w:rsid w:val="001B2954"/>
    <w:rsid w:val="001C122A"/>
    <w:rsid w:val="001C1B4F"/>
    <w:rsid w:val="001D3139"/>
    <w:rsid w:val="001D625F"/>
    <w:rsid w:val="001F32FB"/>
    <w:rsid w:val="001F564A"/>
    <w:rsid w:val="002016D9"/>
    <w:rsid w:val="002028B7"/>
    <w:rsid w:val="00206CEB"/>
    <w:rsid w:val="00207701"/>
    <w:rsid w:val="0021064E"/>
    <w:rsid w:val="0021631F"/>
    <w:rsid w:val="00216C87"/>
    <w:rsid w:val="00232734"/>
    <w:rsid w:val="002369D1"/>
    <w:rsid w:val="00245A38"/>
    <w:rsid w:val="00264A2D"/>
    <w:rsid w:val="00276A17"/>
    <w:rsid w:val="00283920"/>
    <w:rsid w:val="00297891"/>
    <w:rsid w:val="00297AB8"/>
    <w:rsid w:val="002A19DF"/>
    <w:rsid w:val="002A1EF4"/>
    <w:rsid w:val="002A2AE6"/>
    <w:rsid w:val="002B258A"/>
    <w:rsid w:val="002B3348"/>
    <w:rsid w:val="002C2E37"/>
    <w:rsid w:val="002C351F"/>
    <w:rsid w:val="002C5592"/>
    <w:rsid w:val="002D470C"/>
    <w:rsid w:val="002D6552"/>
    <w:rsid w:val="002E609E"/>
    <w:rsid w:val="003036D8"/>
    <w:rsid w:val="00312A18"/>
    <w:rsid w:val="0031393C"/>
    <w:rsid w:val="003217F9"/>
    <w:rsid w:val="003232E5"/>
    <w:rsid w:val="00325CE2"/>
    <w:rsid w:val="003272AA"/>
    <w:rsid w:val="00333FED"/>
    <w:rsid w:val="00337E96"/>
    <w:rsid w:val="00343142"/>
    <w:rsid w:val="00356455"/>
    <w:rsid w:val="00356571"/>
    <w:rsid w:val="00356BE7"/>
    <w:rsid w:val="0036078F"/>
    <w:rsid w:val="00374766"/>
    <w:rsid w:val="00382413"/>
    <w:rsid w:val="00384F82"/>
    <w:rsid w:val="0039274B"/>
    <w:rsid w:val="00394A90"/>
    <w:rsid w:val="003A21EE"/>
    <w:rsid w:val="003A518C"/>
    <w:rsid w:val="003B47A8"/>
    <w:rsid w:val="003B5ECE"/>
    <w:rsid w:val="003C021C"/>
    <w:rsid w:val="003C0909"/>
    <w:rsid w:val="003C2897"/>
    <w:rsid w:val="003C5652"/>
    <w:rsid w:val="003C5C01"/>
    <w:rsid w:val="003C7006"/>
    <w:rsid w:val="003C7D4D"/>
    <w:rsid w:val="003D7551"/>
    <w:rsid w:val="003E0F02"/>
    <w:rsid w:val="003E39D2"/>
    <w:rsid w:val="003E5E67"/>
    <w:rsid w:val="003F2774"/>
    <w:rsid w:val="003F6F93"/>
    <w:rsid w:val="00402255"/>
    <w:rsid w:val="0040656E"/>
    <w:rsid w:val="00407DED"/>
    <w:rsid w:val="00425CFA"/>
    <w:rsid w:val="004323A4"/>
    <w:rsid w:val="00433D93"/>
    <w:rsid w:val="004369C3"/>
    <w:rsid w:val="00455024"/>
    <w:rsid w:val="004576EA"/>
    <w:rsid w:val="00457A70"/>
    <w:rsid w:val="0046115B"/>
    <w:rsid w:val="00463DC9"/>
    <w:rsid w:val="00466B20"/>
    <w:rsid w:val="00471FE8"/>
    <w:rsid w:val="00480B0E"/>
    <w:rsid w:val="00482B56"/>
    <w:rsid w:val="00497570"/>
    <w:rsid w:val="004A03F4"/>
    <w:rsid w:val="004A6E74"/>
    <w:rsid w:val="004B1379"/>
    <w:rsid w:val="004B2D55"/>
    <w:rsid w:val="004B660A"/>
    <w:rsid w:val="004C2D3E"/>
    <w:rsid w:val="004D1EEE"/>
    <w:rsid w:val="004D1F2F"/>
    <w:rsid w:val="004D4D20"/>
    <w:rsid w:val="004D4E52"/>
    <w:rsid w:val="004D7345"/>
    <w:rsid w:val="004E572C"/>
    <w:rsid w:val="00512D64"/>
    <w:rsid w:val="00516BB9"/>
    <w:rsid w:val="00524BDC"/>
    <w:rsid w:val="005336A5"/>
    <w:rsid w:val="005352A9"/>
    <w:rsid w:val="00537662"/>
    <w:rsid w:val="005449C8"/>
    <w:rsid w:val="00544BB8"/>
    <w:rsid w:val="0054592B"/>
    <w:rsid w:val="005504EA"/>
    <w:rsid w:val="00555120"/>
    <w:rsid w:val="0056031D"/>
    <w:rsid w:val="00561514"/>
    <w:rsid w:val="00562E99"/>
    <w:rsid w:val="00572630"/>
    <w:rsid w:val="00572F86"/>
    <w:rsid w:val="00575D95"/>
    <w:rsid w:val="005A1875"/>
    <w:rsid w:val="005A2C65"/>
    <w:rsid w:val="005A79CA"/>
    <w:rsid w:val="005B589A"/>
    <w:rsid w:val="005C1E1C"/>
    <w:rsid w:val="005D077B"/>
    <w:rsid w:val="005D1E27"/>
    <w:rsid w:val="005E59DF"/>
    <w:rsid w:val="005F21AE"/>
    <w:rsid w:val="005F27C8"/>
    <w:rsid w:val="00604EEB"/>
    <w:rsid w:val="00606BF7"/>
    <w:rsid w:val="0061019D"/>
    <w:rsid w:val="006166A8"/>
    <w:rsid w:val="00616E9C"/>
    <w:rsid w:val="00631586"/>
    <w:rsid w:val="00640A58"/>
    <w:rsid w:val="0065291C"/>
    <w:rsid w:val="00652E9B"/>
    <w:rsid w:val="00676F6B"/>
    <w:rsid w:val="0068003C"/>
    <w:rsid w:val="00687226"/>
    <w:rsid w:val="00687D5F"/>
    <w:rsid w:val="006905C5"/>
    <w:rsid w:val="006A2CC6"/>
    <w:rsid w:val="006B019F"/>
    <w:rsid w:val="006B4ADC"/>
    <w:rsid w:val="006B7A48"/>
    <w:rsid w:val="006C5598"/>
    <w:rsid w:val="006C55DE"/>
    <w:rsid w:val="006D6007"/>
    <w:rsid w:val="006E75D5"/>
    <w:rsid w:val="006F0850"/>
    <w:rsid w:val="00701855"/>
    <w:rsid w:val="00715EBF"/>
    <w:rsid w:val="007208B5"/>
    <w:rsid w:val="00720B0F"/>
    <w:rsid w:val="0073326D"/>
    <w:rsid w:val="00734030"/>
    <w:rsid w:val="00750102"/>
    <w:rsid w:val="00753D2F"/>
    <w:rsid w:val="00754299"/>
    <w:rsid w:val="007575C4"/>
    <w:rsid w:val="007641A2"/>
    <w:rsid w:val="0077438F"/>
    <w:rsid w:val="00781936"/>
    <w:rsid w:val="00782A6D"/>
    <w:rsid w:val="00790ED3"/>
    <w:rsid w:val="00793020"/>
    <w:rsid w:val="007A1427"/>
    <w:rsid w:val="007B0623"/>
    <w:rsid w:val="007B7792"/>
    <w:rsid w:val="007C04BF"/>
    <w:rsid w:val="007C3EE5"/>
    <w:rsid w:val="007D4888"/>
    <w:rsid w:val="007D4AF1"/>
    <w:rsid w:val="007D503B"/>
    <w:rsid w:val="007D5C7E"/>
    <w:rsid w:val="007E1BE3"/>
    <w:rsid w:val="007E2A3E"/>
    <w:rsid w:val="007E79C6"/>
    <w:rsid w:val="007F1641"/>
    <w:rsid w:val="007F58AF"/>
    <w:rsid w:val="008046E6"/>
    <w:rsid w:val="008168ED"/>
    <w:rsid w:val="008171F5"/>
    <w:rsid w:val="008225C6"/>
    <w:rsid w:val="0082340C"/>
    <w:rsid w:val="008238C7"/>
    <w:rsid w:val="008242A8"/>
    <w:rsid w:val="0083264D"/>
    <w:rsid w:val="008373C1"/>
    <w:rsid w:val="00841125"/>
    <w:rsid w:val="00841574"/>
    <w:rsid w:val="00853145"/>
    <w:rsid w:val="008678A7"/>
    <w:rsid w:val="00875B11"/>
    <w:rsid w:val="0088028A"/>
    <w:rsid w:val="008830A7"/>
    <w:rsid w:val="00886310"/>
    <w:rsid w:val="00890937"/>
    <w:rsid w:val="008B32CF"/>
    <w:rsid w:val="008B3527"/>
    <w:rsid w:val="008D059B"/>
    <w:rsid w:val="008D5B90"/>
    <w:rsid w:val="008F588C"/>
    <w:rsid w:val="008F76E0"/>
    <w:rsid w:val="0090050F"/>
    <w:rsid w:val="00907C0F"/>
    <w:rsid w:val="0091164E"/>
    <w:rsid w:val="009117B8"/>
    <w:rsid w:val="00911B60"/>
    <w:rsid w:val="009304E2"/>
    <w:rsid w:val="00933993"/>
    <w:rsid w:val="00937ED6"/>
    <w:rsid w:val="00942D38"/>
    <w:rsid w:val="00942FDC"/>
    <w:rsid w:val="00944F63"/>
    <w:rsid w:val="009514CF"/>
    <w:rsid w:val="00951F82"/>
    <w:rsid w:val="009571D8"/>
    <w:rsid w:val="0096050A"/>
    <w:rsid w:val="009908FD"/>
    <w:rsid w:val="009A6565"/>
    <w:rsid w:val="009C315D"/>
    <w:rsid w:val="009C53E4"/>
    <w:rsid w:val="009C70CC"/>
    <w:rsid w:val="009D1C9D"/>
    <w:rsid w:val="009D1FD8"/>
    <w:rsid w:val="009D2536"/>
    <w:rsid w:val="009F269F"/>
    <w:rsid w:val="009F5795"/>
    <w:rsid w:val="009F65B4"/>
    <w:rsid w:val="00A07001"/>
    <w:rsid w:val="00A1116D"/>
    <w:rsid w:val="00A24D1D"/>
    <w:rsid w:val="00A30FCF"/>
    <w:rsid w:val="00A31E9F"/>
    <w:rsid w:val="00A45E5B"/>
    <w:rsid w:val="00A512B3"/>
    <w:rsid w:val="00A55F91"/>
    <w:rsid w:val="00A658B5"/>
    <w:rsid w:val="00A71478"/>
    <w:rsid w:val="00A75064"/>
    <w:rsid w:val="00A81C62"/>
    <w:rsid w:val="00A81CD7"/>
    <w:rsid w:val="00A8389A"/>
    <w:rsid w:val="00A90215"/>
    <w:rsid w:val="00A90FE2"/>
    <w:rsid w:val="00A9187E"/>
    <w:rsid w:val="00A91EB5"/>
    <w:rsid w:val="00A93B7F"/>
    <w:rsid w:val="00A97216"/>
    <w:rsid w:val="00AA1426"/>
    <w:rsid w:val="00AA1886"/>
    <w:rsid w:val="00AA4CC1"/>
    <w:rsid w:val="00AB2269"/>
    <w:rsid w:val="00AB6CE4"/>
    <w:rsid w:val="00AC0FCE"/>
    <w:rsid w:val="00AE3781"/>
    <w:rsid w:val="00AF253A"/>
    <w:rsid w:val="00AF4D62"/>
    <w:rsid w:val="00AF58D5"/>
    <w:rsid w:val="00AF610B"/>
    <w:rsid w:val="00AF6321"/>
    <w:rsid w:val="00B01C8C"/>
    <w:rsid w:val="00B021D4"/>
    <w:rsid w:val="00B06EAC"/>
    <w:rsid w:val="00B0747C"/>
    <w:rsid w:val="00B075B6"/>
    <w:rsid w:val="00B15DCF"/>
    <w:rsid w:val="00B22665"/>
    <w:rsid w:val="00B24EB3"/>
    <w:rsid w:val="00B31357"/>
    <w:rsid w:val="00B413C0"/>
    <w:rsid w:val="00B42159"/>
    <w:rsid w:val="00B5359E"/>
    <w:rsid w:val="00B54A71"/>
    <w:rsid w:val="00B569F0"/>
    <w:rsid w:val="00B56D4D"/>
    <w:rsid w:val="00B70EB6"/>
    <w:rsid w:val="00B80A30"/>
    <w:rsid w:val="00B84C1D"/>
    <w:rsid w:val="00B8552E"/>
    <w:rsid w:val="00B864CE"/>
    <w:rsid w:val="00B971C7"/>
    <w:rsid w:val="00BA6001"/>
    <w:rsid w:val="00BA62BE"/>
    <w:rsid w:val="00BA6CD3"/>
    <w:rsid w:val="00BB7028"/>
    <w:rsid w:val="00BC09B4"/>
    <w:rsid w:val="00BC2393"/>
    <w:rsid w:val="00BC3C40"/>
    <w:rsid w:val="00BD6A54"/>
    <w:rsid w:val="00BE07D8"/>
    <w:rsid w:val="00BE1B41"/>
    <w:rsid w:val="00BE36CE"/>
    <w:rsid w:val="00BF42B6"/>
    <w:rsid w:val="00C10423"/>
    <w:rsid w:val="00C10BDD"/>
    <w:rsid w:val="00C12CA5"/>
    <w:rsid w:val="00C1705B"/>
    <w:rsid w:val="00C243E3"/>
    <w:rsid w:val="00C30431"/>
    <w:rsid w:val="00C308F2"/>
    <w:rsid w:val="00C43590"/>
    <w:rsid w:val="00C471E5"/>
    <w:rsid w:val="00C601A7"/>
    <w:rsid w:val="00C66863"/>
    <w:rsid w:val="00C71CCF"/>
    <w:rsid w:val="00C7495E"/>
    <w:rsid w:val="00C776F8"/>
    <w:rsid w:val="00C80D40"/>
    <w:rsid w:val="00C84007"/>
    <w:rsid w:val="00C92E91"/>
    <w:rsid w:val="00CA1C42"/>
    <w:rsid w:val="00CB04BC"/>
    <w:rsid w:val="00CB6BF5"/>
    <w:rsid w:val="00CC6129"/>
    <w:rsid w:val="00CC7EBA"/>
    <w:rsid w:val="00CD3689"/>
    <w:rsid w:val="00CE09E9"/>
    <w:rsid w:val="00CE57A1"/>
    <w:rsid w:val="00CF12A0"/>
    <w:rsid w:val="00D0342E"/>
    <w:rsid w:val="00D03B7B"/>
    <w:rsid w:val="00D10531"/>
    <w:rsid w:val="00D125B0"/>
    <w:rsid w:val="00D160F1"/>
    <w:rsid w:val="00D16477"/>
    <w:rsid w:val="00D447E1"/>
    <w:rsid w:val="00D5037C"/>
    <w:rsid w:val="00D52391"/>
    <w:rsid w:val="00D54A4A"/>
    <w:rsid w:val="00D6445E"/>
    <w:rsid w:val="00D64B76"/>
    <w:rsid w:val="00D6609F"/>
    <w:rsid w:val="00D66B3C"/>
    <w:rsid w:val="00D7711B"/>
    <w:rsid w:val="00D878C7"/>
    <w:rsid w:val="00D911D0"/>
    <w:rsid w:val="00D9296E"/>
    <w:rsid w:val="00DB0518"/>
    <w:rsid w:val="00DB3C9C"/>
    <w:rsid w:val="00DC0295"/>
    <w:rsid w:val="00DD3698"/>
    <w:rsid w:val="00DD37F0"/>
    <w:rsid w:val="00DD55AF"/>
    <w:rsid w:val="00DE53F5"/>
    <w:rsid w:val="00DE6958"/>
    <w:rsid w:val="00DF0268"/>
    <w:rsid w:val="00DF09C0"/>
    <w:rsid w:val="00DF1BF2"/>
    <w:rsid w:val="00DF2E62"/>
    <w:rsid w:val="00DF5164"/>
    <w:rsid w:val="00E00B43"/>
    <w:rsid w:val="00E0467B"/>
    <w:rsid w:val="00E067D8"/>
    <w:rsid w:val="00E06973"/>
    <w:rsid w:val="00E07F4E"/>
    <w:rsid w:val="00E16918"/>
    <w:rsid w:val="00E2068E"/>
    <w:rsid w:val="00E21FD9"/>
    <w:rsid w:val="00E224CA"/>
    <w:rsid w:val="00E31CE8"/>
    <w:rsid w:val="00E36903"/>
    <w:rsid w:val="00E46122"/>
    <w:rsid w:val="00E5307E"/>
    <w:rsid w:val="00E53994"/>
    <w:rsid w:val="00E54B93"/>
    <w:rsid w:val="00E5748E"/>
    <w:rsid w:val="00E63855"/>
    <w:rsid w:val="00E74319"/>
    <w:rsid w:val="00E77268"/>
    <w:rsid w:val="00E80BCD"/>
    <w:rsid w:val="00E822A9"/>
    <w:rsid w:val="00E939CA"/>
    <w:rsid w:val="00E9758B"/>
    <w:rsid w:val="00E9775A"/>
    <w:rsid w:val="00EC2D57"/>
    <w:rsid w:val="00EC587D"/>
    <w:rsid w:val="00ED069D"/>
    <w:rsid w:val="00EE1C72"/>
    <w:rsid w:val="00EE3E15"/>
    <w:rsid w:val="00EF0181"/>
    <w:rsid w:val="00F01243"/>
    <w:rsid w:val="00F012D6"/>
    <w:rsid w:val="00F05D58"/>
    <w:rsid w:val="00F063B3"/>
    <w:rsid w:val="00F208F8"/>
    <w:rsid w:val="00F23C4C"/>
    <w:rsid w:val="00F24AEA"/>
    <w:rsid w:val="00F259FA"/>
    <w:rsid w:val="00F25DE9"/>
    <w:rsid w:val="00F262F1"/>
    <w:rsid w:val="00F305E6"/>
    <w:rsid w:val="00F425B9"/>
    <w:rsid w:val="00F43C1D"/>
    <w:rsid w:val="00F44777"/>
    <w:rsid w:val="00F47DDC"/>
    <w:rsid w:val="00F51351"/>
    <w:rsid w:val="00F57011"/>
    <w:rsid w:val="00F60A25"/>
    <w:rsid w:val="00F63463"/>
    <w:rsid w:val="00F71320"/>
    <w:rsid w:val="00F72472"/>
    <w:rsid w:val="00F769CE"/>
    <w:rsid w:val="00F94628"/>
    <w:rsid w:val="00F976EC"/>
    <w:rsid w:val="00FB1B90"/>
    <w:rsid w:val="00FB31FB"/>
    <w:rsid w:val="00FB70F1"/>
    <w:rsid w:val="00FC08A4"/>
    <w:rsid w:val="00FC6020"/>
    <w:rsid w:val="00FD033A"/>
    <w:rsid w:val="00FD27E8"/>
    <w:rsid w:val="00FD4521"/>
    <w:rsid w:val="00FD49A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E0651"/>
  <w15:docId w15:val="{02C2F4EA-BB0C-4400-AB52-A648E42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F42B6"/>
    <w:pPr>
      <w:keepNext/>
      <w:keepLines/>
      <w:numPr>
        <w:numId w:val="1"/>
      </w:numPr>
      <w:spacing w:after="0" w:line="240" w:lineRule="auto"/>
      <w:outlineLvl w:val="0"/>
    </w:pPr>
    <w:rPr>
      <w:rFonts w:ascii="Quicksand" w:eastAsiaTheme="majorEastAsia" w:hAnsi="Quicksand" w:cstheme="minorHAnsi"/>
      <w:bCs/>
      <w:lang w:val="en-US" w:eastAsia="ko-KR" w:bidi="en-US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0E80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0E80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30E80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0E8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30E8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30E8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30E8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30E8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ame">
    <w:name w:val="policy name"/>
    <w:basedOn w:val="Subtitle"/>
    <w:link w:val="policynameChar"/>
    <w:rsid w:val="00D52391"/>
    <w:pPr>
      <w:spacing w:after="160" w:line="240" w:lineRule="auto"/>
      <w:ind w:left="-567"/>
    </w:pPr>
    <w:rPr>
      <w:rFonts w:ascii="Calibri" w:hAnsi="Calibri"/>
      <w:i w:val="0"/>
      <w:color w:val="1F497D" w:themeColor="text2"/>
      <w:spacing w:val="0"/>
      <w:sz w:val="72"/>
      <w:szCs w:val="72"/>
      <w:lang w:bidi="hi-IN"/>
    </w:rPr>
  </w:style>
  <w:style w:type="character" w:customStyle="1" w:styleId="policynameChar">
    <w:name w:val="policy name Char"/>
    <w:basedOn w:val="SubtitleChar"/>
    <w:link w:val="policyname"/>
    <w:rsid w:val="00D52391"/>
    <w:rPr>
      <w:rFonts w:ascii="Calibri" w:eastAsiaTheme="majorEastAsia" w:hAnsi="Calibri" w:cstheme="majorBidi"/>
      <w:i w:val="0"/>
      <w:iCs/>
      <w:color w:val="1F497D" w:themeColor="text2"/>
      <w:spacing w:val="15"/>
      <w:sz w:val="72"/>
      <w:szCs w:val="72"/>
      <w:lang w:bidi="hi-IN"/>
    </w:rPr>
  </w:style>
  <w:style w:type="paragraph" w:styleId="Subtitle">
    <w:name w:val="Subtitle"/>
    <w:basedOn w:val="Normal"/>
    <w:next w:val="Normal"/>
    <w:link w:val="SubtitleChar"/>
    <w:uiPriority w:val="11"/>
    <w:rsid w:val="00D52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80"/>
  </w:style>
  <w:style w:type="paragraph" w:styleId="Footer">
    <w:name w:val="footer"/>
    <w:basedOn w:val="Normal"/>
    <w:link w:val="FooterChar"/>
    <w:uiPriority w:val="99"/>
    <w:unhideWhenUsed/>
    <w:rsid w:val="0013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80"/>
  </w:style>
  <w:style w:type="paragraph" w:customStyle="1" w:styleId="Header1">
    <w:name w:val="Header1"/>
    <w:basedOn w:val="Header"/>
    <w:link w:val="headerChar0"/>
    <w:qFormat/>
    <w:rsid w:val="00BF42B6"/>
    <w:pPr>
      <w:jc w:val="center"/>
    </w:pPr>
    <w:rPr>
      <w:rFonts w:ascii="Quicksand" w:hAnsi="Quicksan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0">
    <w:name w:val="header Char"/>
    <w:basedOn w:val="HeaderChar"/>
    <w:link w:val="Header1"/>
    <w:rsid w:val="00BF42B6"/>
    <w:rPr>
      <w:rFonts w:ascii="Quicksand" w:hAnsi="Quicksa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42B6"/>
    <w:rPr>
      <w:rFonts w:ascii="Quicksand" w:eastAsiaTheme="majorEastAsia" w:hAnsi="Quicksand" w:cstheme="minorHAnsi"/>
      <w:bCs/>
      <w:lang w:val="en-US" w:eastAsia="ko-KR" w:bidi="en-U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30E80"/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30E80"/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30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30E80"/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30E80"/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3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styleId="PageNumber">
    <w:name w:val="page number"/>
    <w:basedOn w:val="DefaultParagraphFont"/>
    <w:rsid w:val="00130E80"/>
  </w:style>
  <w:style w:type="paragraph" w:customStyle="1" w:styleId="Footer1">
    <w:name w:val="Footer1"/>
    <w:basedOn w:val="Footer"/>
    <w:link w:val="footerChar0"/>
    <w:rsid w:val="00130E80"/>
    <w:pPr>
      <w:tabs>
        <w:tab w:val="clear" w:pos="4513"/>
        <w:tab w:val="clear" w:pos="9026"/>
        <w:tab w:val="center" w:pos="4111"/>
        <w:tab w:val="right" w:pos="8364"/>
      </w:tabs>
    </w:pPr>
    <w:rPr>
      <w:rFonts w:ascii="Calibri" w:hAnsi="Calibri" w:cs="Arial"/>
      <w:sz w:val="18"/>
      <w:szCs w:val="18"/>
      <w:lang w:val="en-US" w:eastAsia="ko-KR" w:bidi="en-US"/>
    </w:rPr>
  </w:style>
  <w:style w:type="character" w:customStyle="1" w:styleId="footerChar0">
    <w:name w:val="footer Char"/>
    <w:basedOn w:val="FooterChar"/>
    <w:link w:val="Footer1"/>
    <w:rsid w:val="00130E80"/>
    <w:rPr>
      <w:rFonts w:ascii="Calibri" w:hAnsi="Calibri" w:cs="Arial"/>
      <w:sz w:val="18"/>
      <w:szCs w:val="18"/>
      <w:lang w:val="en-US" w:eastAsia="ko-KR" w:bidi="en-US"/>
    </w:rPr>
  </w:style>
  <w:style w:type="paragraph" w:customStyle="1" w:styleId="Footer2">
    <w:name w:val="Footer2"/>
    <w:basedOn w:val="Footer1"/>
    <w:link w:val="footerChar1"/>
    <w:qFormat/>
    <w:rsid w:val="00BF42B6"/>
    <w:pPr>
      <w:tabs>
        <w:tab w:val="clear" w:pos="4111"/>
        <w:tab w:val="clear" w:pos="8364"/>
        <w:tab w:val="center" w:pos="4395"/>
        <w:tab w:val="right" w:pos="9356"/>
      </w:tabs>
      <w:ind w:left="-851" w:right="-306"/>
    </w:pPr>
    <w:rPr>
      <w:rFonts w:ascii="Quicksand" w:hAnsi="Quicksand"/>
      <w:sz w:val="14"/>
      <w:szCs w:val="14"/>
    </w:rPr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footerChar0"/>
    <w:link w:val="Footer2"/>
    <w:rsid w:val="00BF42B6"/>
    <w:rPr>
      <w:rFonts w:ascii="Quicksand" w:hAnsi="Quicksand" w:cs="Arial"/>
      <w:sz w:val="14"/>
      <w:szCs w:val="14"/>
      <w:lang w:val="en-US" w:eastAsia="ko-KR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BF42B6"/>
    <w:pPr>
      <w:spacing w:after="0" w:line="240" w:lineRule="auto"/>
      <w:ind w:left="720"/>
      <w:contextualSpacing/>
    </w:pPr>
    <w:rPr>
      <w:rFonts w:ascii="Quicksand" w:hAnsi="Quicksand"/>
    </w:rPr>
  </w:style>
  <w:style w:type="paragraph" w:customStyle="1" w:styleId="formname">
    <w:name w:val="form name"/>
    <w:basedOn w:val="Normal"/>
    <w:link w:val="formnameChar"/>
    <w:qFormat/>
    <w:rsid w:val="005504EA"/>
    <w:pPr>
      <w:spacing w:after="0" w:line="240" w:lineRule="auto"/>
      <w:jc w:val="center"/>
    </w:pPr>
    <w:rPr>
      <w:rFonts w:ascii="Quicksand" w:hAnsi="Quicksand"/>
      <w:b/>
      <w:sz w:val="24"/>
      <w:szCs w:val="24"/>
      <w:lang w:val="en-US"/>
    </w:rPr>
  </w:style>
  <w:style w:type="character" w:customStyle="1" w:styleId="formnameChar">
    <w:name w:val="form name Char"/>
    <w:basedOn w:val="DefaultParagraphFont"/>
    <w:link w:val="formname"/>
    <w:rsid w:val="005504EA"/>
    <w:rPr>
      <w:rFonts w:ascii="Quicksand" w:hAnsi="Quicksand"/>
      <w:b/>
      <w:sz w:val="24"/>
      <w:szCs w:val="24"/>
      <w:lang w:val="en-US"/>
    </w:rPr>
  </w:style>
  <w:style w:type="paragraph" w:customStyle="1" w:styleId="body">
    <w:name w:val="body"/>
    <w:basedOn w:val="ListParagraph"/>
    <w:link w:val="bodyChar"/>
    <w:qFormat/>
    <w:rsid w:val="00BF42B6"/>
    <w:pPr>
      <w:ind w:left="0"/>
    </w:pPr>
  </w:style>
  <w:style w:type="paragraph" w:customStyle="1" w:styleId="subhead">
    <w:name w:val="sub head"/>
    <w:basedOn w:val="body"/>
    <w:link w:val="subheadChar"/>
    <w:qFormat/>
    <w:rsid w:val="00175D20"/>
    <w:rPr>
      <w:b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42B6"/>
    <w:rPr>
      <w:rFonts w:ascii="Quicksand" w:hAnsi="Quicksand"/>
    </w:rPr>
  </w:style>
  <w:style w:type="character" w:customStyle="1" w:styleId="bodyChar">
    <w:name w:val="body Char"/>
    <w:basedOn w:val="ListParagraphChar"/>
    <w:link w:val="body"/>
    <w:rsid w:val="00BF42B6"/>
    <w:rPr>
      <w:rFonts w:ascii="Quicksand" w:hAnsi="Quicksand"/>
    </w:rPr>
  </w:style>
  <w:style w:type="character" w:customStyle="1" w:styleId="subheadChar">
    <w:name w:val="sub head Char"/>
    <w:basedOn w:val="bodyChar"/>
    <w:link w:val="subhead"/>
    <w:rsid w:val="00175D20"/>
    <w:rPr>
      <w:rFonts w:ascii="Quicksand" w:hAnsi="Quicksand"/>
      <w:b/>
      <w:lang w:val="en-US"/>
    </w:rPr>
  </w:style>
  <w:style w:type="character" w:styleId="PlaceholderText">
    <w:name w:val="Placeholder Text"/>
    <w:basedOn w:val="DefaultParagraphFont"/>
    <w:uiPriority w:val="99"/>
    <w:semiHidden/>
    <w:rsid w:val="005504EA"/>
    <w:rPr>
      <w:color w:val="808080"/>
    </w:rPr>
  </w:style>
  <w:style w:type="paragraph" w:customStyle="1" w:styleId="Normal1">
    <w:name w:val="Normal1"/>
    <w:basedOn w:val="Normal"/>
    <w:link w:val="normalChar"/>
    <w:qFormat/>
    <w:rsid w:val="000574BB"/>
    <w:pPr>
      <w:spacing w:after="120" w:line="240" w:lineRule="auto"/>
      <w:ind w:left="426"/>
    </w:pPr>
    <w:rPr>
      <w:rFonts w:ascii="Quicksand" w:hAnsi="Quicksand"/>
      <w:lang w:val="en-US"/>
    </w:rPr>
  </w:style>
  <w:style w:type="character" w:customStyle="1" w:styleId="normalChar">
    <w:name w:val="normal Char"/>
    <w:basedOn w:val="DefaultParagraphFont"/>
    <w:link w:val="Normal1"/>
    <w:rsid w:val="000574BB"/>
    <w:rPr>
      <w:rFonts w:ascii="Quicksand" w:hAnsi="Quicksa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m\Downloads\Referral%20Form%20for%20Driving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975E1B1714864923CD9524CBB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8D5-EBC7-4F69-A0B4-10CBD3CF01B3}"/>
      </w:docPartPr>
      <w:docPartBody>
        <w:p w:rsidR="00000000" w:rsidRDefault="00753518">
          <w:pPr>
            <w:pStyle w:val="086975E1B1714864923CD9524CBB4DB2"/>
          </w:pPr>
          <w:r w:rsidRPr="0072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701DF8822415BAE1A79146535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9780-DB4D-417D-9CAE-CA32D4E970CB}"/>
      </w:docPartPr>
      <w:docPartBody>
        <w:p w:rsidR="00000000" w:rsidRDefault="00753518">
          <w:pPr>
            <w:pStyle w:val="2F8701DF8822415BAE1A791465359EAE"/>
          </w:pPr>
          <w:r w:rsidRPr="00724F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6975E1B1714864923CD9524CBB4DB2">
    <w:name w:val="086975E1B1714864923CD9524CBB4DB2"/>
  </w:style>
  <w:style w:type="paragraph" w:customStyle="1" w:styleId="2F8701DF8822415BAE1A791465359EAE">
    <w:name w:val="2F8701DF8822415BAE1A791465359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DBDC7AF14E46A736E2E53721454E" ma:contentTypeVersion="13" ma:contentTypeDescription="Create a new document." ma:contentTypeScope="" ma:versionID="7bd46b6fa42fcc6e0f076c9d504784a1">
  <xsd:schema xmlns:xsd="http://www.w3.org/2001/XMLSchema" xmlns:xs="http://www.w3.org/2001/XMLSchema" xmlns:p="http://schemas.microsoft.com/office/2006/metadata/properties" xmlns:ns2="2b19d7c1-ae58-4b3b-ae2c-63aa96cbd3d3" xmlns:ns3="61a0e003-3a99-41c3-9623-a0d4b24b747a" targetNamespace="http://schemas.microsoft.com/office/2006/metadata/properties" ma:root="true" ma:fieldsID="a734ea3a2ec84dbbb1043408ad2985dd" ns2:_="" ns3:_="">
    <xsd:import namespace="2b19d7c1-ae58-4b3b-ae2c-63aa96cbd3d3"/>
    <xsd:import namespace="61a0e003-3a99-41c3-9623-a0d4b24b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astRevieweddate" minOccurs="0"/>
                <xsd:element ref="ns2:NextReviewDate" minOccurs="0"/>
                <xsd:element ref="ns2:Authorisedby" minOccurs="0"/>
                <xsd:element ref="ns2:Owner" minOccurs="0"/>
                <xsd:element ref="ns2: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d7c1-ae58-4b3b-ae2c-63aa96cbd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Revieweddate" ma:index="14" nillable="true" ma:displayName="Last Reviewed date" ma:format="DateOnly" ma:internalName="LastRevieweddate">
      <xsd:simpleType>
        <xsd:restriction base="dms:DateTime"/>
      </xsd:simpleType>
    </xsd:element>
    <xsd:element name="NextReviewDate" ma:index="15" nillable="true" ma:displayName="Next Review Date" ma:format="DateOnly" ma:internalName="NextReviewDate">
      <xsd:simpleType>
        <xsd:restriction base="dms:DateTime"/>
      </xsd:simpleType>
    </xsd:element>
    <xsd:element name="Authorisedby" ma:index="16" nillable="true" ma:displayName="Authorised by" ma:format="Dropdown" ma:internalName="Authorisedby">
      <xsd:simpleType>
        <xsd:restriction base="dms:Choice">
          <xsd:enumeration value="Senior Management Team"/>
          <xsd:enumeration value="Leadership Group"/>
          <xsd:enumeration value="Clinical Lead"/>
        </xsd:restriction>
      </xsd:simpleType>
    </xsd:element>
    <xsd:element name="Owner" ma:index="17" nillable="true" ma:displayName="Owner" ma:description="Final sign off by: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Number" ma:index="18" nillable="true" ma:displayName="Version Number" ma:format="Dropdown" ma:internalName="Version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e003-3a99-41c3-9623-a0d4b24b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2b19d7c1-ae58-4b3b-ae2c-63aa96cbd3d3" xsi:nil="true"/>
    <Authorisedby xmlns="2b19d7c1-ae58-4b3b-ae2c-63aa96cbd3d3" xsi:nil="true"/>
    <VersionNumber xmlns="2b19d7c1-ae58-4b3b-ae2c-63aa96cbd3d3" xsi:nil="true"/>
    <Owner xmlns="2b19d7c1-ae58-4b3b-ae2c-63aa96cbd3d3">
      <UserInfo>
        <DisplayName/>
        <AccountId xsi:nil="true"/>
        <AccountType/>
      </UserInfo>
    </Owner>
    <LastRevieweddate xmlns="2b19d7c1-ae58-4b3b-ae2c-63aa96cbd3d3" xsi:nil="true"/>
  </documentManagement>
</p:properties>
</file>

<file path=customXml/itemProps1.xml><?xml version="1.0" encoding="utf-8"?>
<ds:datastoreItem xmlns:ds="http://schemas.openxmlformats.org/officeDocument/2006/customXml" ds:itemID="{9AB6FC31-4D6E-451E-9C6A-8E0CA9112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d7c1-ae58-4b3b-ae2c-63aa96cbd3d3"/>
    <ds:schemaRef ds:uri="61a0e003-3a99-41c3-9623-a0d4b24b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C1028-A999-4697-839A-3F0893B0C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D36B6-283E-41CD-9201-8BA989625D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a0e003-3a99-41c3-9623-a0d4b24b747a"/>
    <ds:schemaRef ds:uri="2b19d7c1-ae58-4b3b-ae2c-63aa96cbd3d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for Driving Assessment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Murch</dc:creator>
  <cp:lastModifiedBy>Catherine Murch</cp:lastModifiedBy>
  <cp:revision>2</cp:revision>
  <cp:lastPrinted>2016-11-30T01:28:00Z</cp:lastPrinted>
  <dcterms:created xsi:type="dcterms:W3CDTF">2020-09-22T22:28:00Z</dcterms:created>
  <dcterms:modified xsi:type="dcterms:W3CDTF">2020-09-22T22:28:00Z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0x01010032E0DBDC7AF14E46A736E2E53721454E</vt:lpwstr>
  </property>
</Properties>
</file>