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42" w:rsidRDefault="00067042" w:rsidP="00067042">
      <w:pPr>
        <w:pStyle w:val="formname"/>
        <w:spacing w:after="240"/>
        <w:rPr>
          <w:sz w:val="32"/>
          <w:szCs w:val="32"/>
        </w:rPr>
      </w:pPr>
    </w:p>
    <w:p w:rsidR="00067042" w:rsidRDefault="009126C4" w:rsidP="00067042">
      <w:pPr>
        <w:pStyle w:val="formname"/>
        <w:spacing w:after="240"/>
        <w:rPr>
          <w:sz w:val="32"/>
          <w:szCs w:val="32"/>
        </w:rPr>
      </w:pPr>
      <w:r w:rsidRPr="00067042">
        <w:rPr>
          <w:sz w:val="32"/>
          <w:szCs w:val="32"/>
        </w:rPr>
        <w:t>Pacing Your Daily Activities</w:t>
      </w:r>
    </w:p>
    <w:p w:rsidR="00067042" w:rsidRPr="00067042" w:rsidRDefault="00067042" w:rsidP="00067042">
      <w:pPr>
        <w:pStyle w:val="formname"/>
        <w:spacing w:after="240"/>
        <w:rPr>
          <w:sz w:val="32"/>
          <w:szCs w:val="32"/>
        </w:rPr>
      </w:pPr>
    </w:p>
    <w:p w:rsidR="00067042" w:rsidRPr="00067042" w:rsidRDefault="00067042" w:rsidP="00067042">
      <w:pPr>
        <w:rPr>
          <w:rFonts w:eastAsiaTheme="minorHAnsi" w:cstheme="minorBidi"/>
          <w:b/>
          <w:sz w:val="28"/>
          <w:szCs w:val="28"/>
        </w:rPr>
      </w:pPr>
      <w:r w:rsidRPr="00067042">
        <w:rPr>
          <w:rFonts w:eastAsiaTheme="minorHAnsi" w:cstheme="minorBidi"/>
          <w:b/>
          <w:sz w:val="28"/>
          <w:szCs w:val="28"/>
        </w:rPr>
        <w:t>Use your weekly planner to:</w:t>
      </w:r>
    </w:p>
    <w:p w:rsidR="00067042" w:rsidRPr="00067042" w:rsidRDefault="00067042" w:rsidP="00067042">
      <w:pPr>
        <w:pStyle w:val="bullets"/>
        <w:numPr>
          <w:ilvl w:val="0"/>
          <w:numId w:val="0"/>
        </w:numPr>
        <w:ind w:left="284" w:hanging="284"/>
      </w:pPr>
      <w:bookmarkStart w:id="0" w:name="_GoBack"/>
      <w:bookmarkEnd w:id="0"/>
    </w:p>
    <w:p w:rsidR="00067042" w:rsidRPr="00067042" w:rsidRDefault="00067042" w:rsidP="00067042">
      <w:pPr>
        <w:pStyle w:val="bullets"/>
        <w:spacing w:after="240"/>
        <w:ind w:left="283"/>
        <w:rPr>
          <w:sz w:val="28"/>
          <w:szCs w:val="28"/>
        </w:rPr>
      </w:pPr>
      <w:r w:rsidRPr="00067042">
        <w:rPr>
          <w:sz w:val="28"/>
          <w:szCs w:val="28"/>
        </w:rPr>
        <w:t>Think about the tasks that you need/want to do over the next week – write a list</w:t>
      </w:r>
    </w:p>
    <w:p w:rsidR="00067042" w:rsidRPr="00067042" w:rsidRDefault="00067042" w:rsidP="00067042">
      <w:pPr>
        <w:pStyle w:val="bullets"/>
        <w:spacing w:after="240"/>
        <w:ind w:left="283"/>
        <w:rPr>
          <w:sz w:val="28"/>
          <w:szCs w:val="28"/>
        </w:rPr>
      </w:pPr>
      <w:r w:rsidRPr="00067042">
        <w:rPr>
          <w:sz w:val="28"/>
          <w:szCs w:val="28"/>
        </w:rPr>
        <w:t>Which ones are high/medium/low brain drain</w:t>
      </w:r>
    </w:p>
    <w:p w:rsidR="00067042" w:rsidRPr="00067042" w:rsidRDefault="00067042" w:rsidP="00067042">
      <w:pPr>
        <w:pStyle w:val="bullets"/>
        <w:spacing w:after="240"/>
        <w:ind w:left="283"/>
        <w:rPr>
          <w:sz w:val="28"/>
          <w:szCs w:val="28"/>
        </w:rPr>
      </w:pPr>
      <w:r w:rsidRPr="00067042">
        <w:rPr>
          <w:sz w:val="28"/>
          <w:szCs w:val="28"/>
        </w:rPr>
        <w:t>Spread the high brain drain tasks out throughout the week</w:t>
      </w:r>
    </w:p>
    <w:p w:rsidR="00067042" w:rsidRPr="00067042" w:rsidRDefault="00067042" w:rsidP="00067042">
      <w:pPr>
        <w:pStyle w:val="bullets"/>
        <w:spacing w:after="240"/>
        <w:ind w:left="283"/>
        <w:rPr>
          <w:sz w:val="28"/>
          <w:szCs w:val="28"/>
        </w:rPr>
      </w:pPr>
      <w:r w:rsidRPr="00067042">
        <w:rPr>
          <w:sz w:val="28"/>
          <w:szCs w:val="28"/>
        </w:rPr>
        <w:t>Put high brain drain tasks in the morning when you are the freshest and low brain tasks in the afternoon</w:t>
      </w:r>
    </w:p>
    <w:p w:rsidR="00067042" w:rsidRPr="00067042" w:rsidRDefault="00067042" w:rsidP="00067042">
      <w:pPr>
        <w:pStyle w:val="bullets"/>
        <w:spacing w:after="240"/>
        <w:ind w:left="283"/>
        <w:rPr>
          <w:sz w:val="28"/>
          <w:szCs w:val="28"/>
        </w:rPr>
      </w:pPr>
      <w:r w:rsidRPr="00067042">
        <w:rPr>
          <w:sz w:val="28"/>
          <w:szCs w:val="28"/>
        </w:rPr>
        <w:t>Schedule in rests and stick to them</w:t>
      </w:r>
    </w:p>
    <w:p w:rsidR="00067042" w:rsidRPr="00067042" w:rsidRDefault="00067042" w:rsidP="00067042">
      <w:pPr>
        <w:pStyle w:val="bullets"/>
        <w:spacing w:after="240"/>
        <w:ind w:left="283"/>
        <w:rPr>
          <w:sz w:val="28"/>
          <w:szCs w:val="28"/>
        </w:rPr>
      </w:pPr>
      <w:r w:rsidRPr="00067042">
        <w:rPr>
          <w:sz w:val="28"/>
          <w:szCs w:val="28"/>
        </w:rPr>
        <w:t>Leave gaps for unexpected events</w:t>
      </w:r>
    </w:p>
    <w:p w:rsidR="00067042" w:rsidRPr="00067042" w:rsidRDefault="00067042" w:rsidP="00067042">
      <w:pPr>
        <w:pStyle w:val="bullets"/>
        <w:spacing w:after="240"/>
        <w:ind w:left="283"/>
        <w:rPr>
          <w:sz w:val="28"/>
          <w:szCs w:val="28"/>
        </w:rPr>
      </w:pPr>
      <w:r w:rsidRPr="00067042">
        <w:rPr>
          <w:sz w:val="28"/>
          <w:szCs w:val="28"/>
        </w:rPr>
        <w:t xml:space="preserve">Tasks nearly always take longer than you expect so leave plenty </w:t>
      </w:r>
      <w:r>
        <w:rPr>
          <w:sz w:val="28"/>
          <w:szCs w:val="28"/>
        </w:rPr>
        <w:br/>
      </w:r>
      <w:r w:rsidRPr="00067042">
        <w:rPr>
          <w:sz w:val="28"/>
          <w:szCs w:val="28"/>
        </w:rPr>
        <w:t xml:space="preserve">of time </w:t>
      </w:r>
    </w:p>
    <w:p w:rsidR="00067042" w:rsidRPr="00067042" w:rsidRDefault="00067042" w:rsidP="00067042">
      <w:pPr>
        <w:pStyle w:val="bullets"/>
        <w:spacing w:after="240"/>
        <w:ind w:left="283" w:right="-448"/>
        <w:rPr>
          <w:sz w:val="28"/>
          <w:szCs w:val="28"/>
        </w:rPr>
      </w:pPr>
      <w:r w:rsidRPr="00067042">
        <w:rPr>
          <w:sz w:val="28"/>
          <w:szCs w:val="28"/>
        </w:rPr>
        <w:t>Where possible break high brain drain tasks down into more manageable chunks and spread them out throughout your week.  You don’t always have to do it in one go</w:t>
      </w:r>
    </w:p>
    <w:p w:rsidR="00356571" w:rsidRPr="001264D3" w:rsidRDefault="00356571" w:rsidP="00067042">
      <w:pPr>
        <w:rPr>
          <w:b/>
        </w:rPr>
      </w:pPr>
    </w:p>
    <w:sectPr w:rsidR="00356571" w:rsidRPr="001264D3" w:rsidSect="003F3DAA">
      <w:headerReference w:type="default" r:id="rId7"/>
      <w:footerReference w:type="default" r:id="rId8"/>
      <w:pgSz w:w="11906" w:h="16838"/>
      <w:pgMar w:top="1418" w:right="1133" w:bottom="1134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52" w:rsidRDefault="00366652" w:rsidP="001264D3">
      <w:r>
        <w:separator/>
      </w:r>
    </w:p>
  </w:endnote>
  <w:endnote w:type="continuationSeparator" w:id="0">
    <w:p w:rsidR="00366652" w:rsidRDefault="00366652" w:rsidP="0012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09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4C1" w:rsidRDefault="001E04C1" w:rsidP="001264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E80" w:rsidRPr="00BF42B6" w:rsidRDefault="00130E80" w:rsidP="001264D3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52" w:rsidRDefault="00366652" w:rsidP="001264D3">
      <w:r>
        <w:separator/>
      </w:r>
    </w:p>
  </w:footnote>
  <w:footnote w:type="continuationSeparator" w:id="0">
    <w:p w:rsidR="00366652" w:rsidRDefault="00366652" w:rsidP="0012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80" w:rsidRPr="00F425B9" w:rsidRDefault="00356571" w:rsidP="001264D3">
    <w:pPr>
      <w:pStyle w:val="Header"/>
    </w:pPr>
    <w:r w:rsidRPr="00F425B9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DF47B7C" wp14:editId="7731F2A6">
          <wp:simplePos x="0" y="0"/>
          <wp:positionH relativeFrom="margin">
            <wp:posOffset>-728656</wp:posOffset>
          </wp:positionH>
          <wp:positionV relativeFrom="topMargin">
            <wp:align>bottom</wp:align>
          </wp:positionV>
          <wp:extent cx="2051858" cy="828000"/>
          <wp:effectExtent l="0" t="0" r="571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T_Canterbury_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58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460"/>
    <w:multiLevelType w:val="hybridMultilevel"/>
    <w:tmpl w:val="33F000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F3AAA"/>
    <w:multiLevelType w:val="multilevel"/>
    <w:tmpl w:val="80802B3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32537DC"/>
    <w:multiLevelType w:val="hybridMultilevel"/>
    <w:tmpl w:val="C20CF8F8"/>
    <w:lvl w:ilvl="0" w:tplc="0F46669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E6ED52A">
      <w:start w:val="13"/>
      <w:numFmt w:val="bullet"/>
      <w:pStyle w:val="2ndbullet"/>
      <w:lvlText w:val="-"/>
      <w:lvlJc w:val="left"/>
      <w:pPr>
        <w:tabs>
          <w:tab w:val="num" w:pos="1890"/>
        </w:tabs>
        <w:ind w:left="1890" w:hanging="81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1CC"/>
    <w:multiLevelType w:val="hybridMultilevel"/>
    <w:tmpl w:val="FBB62F44"/>
    <w:lvl w:ilvl="0" w:tplc="0F46669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7C93"/>
    <w:multiLevelType w:val="hybridMultilevel"/>
    <w:tmpl w:val="DBEC9E14"/>
    <w:lvl w:ilvl="0" w:tplc="0F46669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46668"/>
    <w:multiLevelType w:val="hybridMultilevel"/>
    <w:tmpl w:val="65C820F2"/>
    <w:lvl w:ilvl="0" w:tplc="4BEADF20">
      <w:start w:val="1"/>
      <w:numFmt w:val="lowerLetter"/>
      <w:pStyle w:val="ListParagraph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523A8A"/>
    <w:multiLevelType w:val="hybridMultilevel"/>
    <w:tmpl w:val="00CCDDF6"/>
    <w:lvl w:ilvl="0" w:tplc="CB7E3C1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B03CC"/>
    <w:multiLevelType w:val="hybridMultilevel"/>
    <w:tmpl w:val="C254C5D4"/>
    <w:lvl w:ilvl="0" w:tplc="0F46669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2994"/>
    <w:multiLevelType w:val="hybridMultilevel"/>
    <w:tmpl w:val="82325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C1"/>
    <w:rsid w:val="000150EA"/>
    <w:rsid w:val="000423B2"/>
    <w:rsid w:val="00043047"/>
    <w:rsid w:val="00046186"/>
    <w:rsid w:val="00050E8A"/>
    <w:rsid w:val="00052627"/>
    <w:rsid w:val="0006259A"/>
    <w:rsid w:val="000663FE"/>
    <w:rsid w:val="00067042"/>
    <w:rsid w:val="000675AA"/>
    <w:rsid w:val="00077B7B"/>
    <w:rsid w:val="00082943"/>
    <w:rsid w:val="000832D8"/>
    <w:rsid w:val="00093938"/>
    <w:rsid w:val="000A0F1F"/>
    <w:rsid w:val="000A4539"/>
    <w:rsid w:val="000B1A51"/>
    <w:rsid w:val="000B36AF"/>
    <w:rsid w:val="000C09FD"/>
    <w:rsid w:val="000D086C"/>
    <w:rsid w:val="000D1835"/>
    <w:rsid w:val="000F0799"/>
    <w:rsid w:val="000F31B8"/>
    <w:rsid w:val="000F4270"/>
    <w:rsid w:val="000F49A5"/>
    <w:rsid w:val="00100FB3"/>
    <w:rsid w:val="00105685"/>
    <w:rsid w:val="00105F4E"/>
    <w:rsid w:val="00110B8B"/>
    <w:rsid w:val="001203CD"/>
    <w:rsid w:val="00120E24"/>
    <w:rsid w:val="00121F6F"/>
    <w:rsid w:val="001264D3"/>
    <w:rsid w:val="00130E80"/>
    <w:rsid w:val="001370FA"/>
    <w:rsid w:val="00137872"/>
    <w:rsid w:val="001400D2"/>
    <w:rsid w:val="00150205"/>
    <w:rsid w:val="00162A4F"/>
    <w:rsid w:val="0016454E"/>
    <w:rsid w:val="00175D20"/>
    <w:rsid w:val="001770C7"/>
    <w:rsid w:val="00183954"/>
    <w:rsid w:val="00184489"/>
    <w:rsid w:val="001906F1"/>
    <w:rsid w:val="0019319A"/>
    <w:rsid w:val="00196630"/>
    <w:rsid w:val="0019770F"/>
    <w:rsid w:val="00197AD2"/>
    <w:rsid w:val="001A3B11"/>
    <w:rsid w:val="001A7530"/>
    <w:rsid w:val="001B17D2"/>
    <w:rsid w:val="001B2954"/>
    <w:rsid w:val="001C122A"/>
    <w:rsid w:val="001C1B4F"/>
    <w:rsid w:val="001D3139"/>
    <w:rsid w:val="001D625F"/>
    <w:rsid w:val="001E04C1"/>
    <w:rsid w:val="001F32FB"/>
    <w:rsid w:val="001F564A"/>
    <w:rsid w:val="002016D9"/>
    <w:rsid w:val="002028B7"/>
    <w:rsid w:val="00206CEB"/>
    <w:rsid w:val="00207701"/>
    <w:rsid w:val="0021064E"/>
    <w:rsid w:val="0021631F"/>
    <w:rsid w:val="00232734"/>
    <w:rsid w:val="002369D1"/>
    <w:rsid w:val="00245A38"/>
    <w:rsid w:val="00264A2D"/>
    <w:rsid w:val="00276A17"/>
    <w:rsid w:val="00283920"/>
    <w:rsid w:val="00297891"/>
    <w:rsid w:val="00297AB8"/>
    <w:rsid w:val="002A19DF"/>
    <w:rsid w:val="002A1EF4"/>
    <w:rsid w:val="002A2AE6"/>
    <w:rsid w:val="002B258A"/>
    <w:rsid w:val="002B3348"/>
    <w:rsid w:val="002C2E37"/>
    <w:rsid w:val="002C351F"/>
    <w:rsid w:val="002C5592"/>
    <w:rsid w:val="002D470C"/>
    <w:rsid w:val="002D6552"/>
    <w:rsid w:val="002E609E"/>
    <w:rsid w:val="003036D8"/>
    <w:rsid w:val="00312A18"/>
    <w:rsid w:val="0031393C"/>
    <w:rsid w:val="003217F9"/>
    <w:rsid w:val="003232E5"/>
    <w:rsid w:val="00325CE2"/>
    <w:rsid w:val="003272AA"/>
    <w:rsid w:val="00333FED"/>
    <w:rsid w:val="00337E96"/>
    <w:rsid w:val="00343142"/>
    <w:rsid w:val="00356455"/>
    <w:rsid w:val="00356571"/>
    <w:rsid w:val="00356BE7"/>
    <w:rsid w:val="0036078F"/>
    <w:rsid w:val="00366652"/>
    <w:rsid w:val="00374766"/>
    <w:rsid w:val="00382413"/>
    <w:rsid w:val="00384F82"/>
    <w:rsid w:val="0039274B"/>
    <w:rsid w:val="00394A90"/>
    <w:rsid w:val="003A21EE"/>
    <w:rsid w:val="003A518C"/>
    <w:rsid w:val="003B47A8"/>
    <w:rsid w:val="003C021C"/>
    <w:rsid w:val="003C0909"/>
    <w:rsid w:val="003C2897"/>
    <w:rsid w:val="003C5652"/>
    <w:rsid w:val="003C7006"/>
    <w:rsid w:val="003C7D4D"/>
    <w:rsid w:val="003D7551"/>
    <w:rsid w:val="003E0F02"/>
    <w:rsid w:val="003E39D2"/>
    <w:rsid w:val="003E5E67"/>
    <w:rsid w:val="003F2774"/>
    <w:rsid w:val="003F3DAA"/>
    <w:rsid w:val="003F6F93"/>
    <w:rsid w:val="00402255"/>
    <w:rsid w:val="0040656E"/>
    <w:rsid w:val="00407DED"/>
    <w:rsid w:val="00425CFA"/>
    <w:rsid w:val="004323A4"/>
    <w:rsid w:val="00433D93"/>
    <w:rsid w:val="004369C3"/>
    <w:rsid w:val="00455024"/>
    <w:rsid w:val="004576EA"/>
    <w:rsid w:val="00457A70"/>
    <w:rsid w:val="0046115B"/>
    <w:rsid w:val="00463DC9"/>
    <w:rsid w:val="00466B20"/>
    <w:rsid w:val="00471FE8"/>
    <w:rsid w:val="00480B0E"/>
    <w:rsid w:val="00482B56"/>
    <w:rsid w:val="00497570"/>
    <w:rsid w:val="004A03F4"/>
    <w:rsid w:val="004A6E74"/>
    <w:rsid w:val="004B1379"/>
    <w:rsid w:val="004B2D55"/>
    <w:rsid w:val="004B660A"/>
    <w:rsid w:val="004C2D3E"/>
    <w:rsid w:val="004D1EEE"/>
    <w:rsid w:val="004D1F2F"/>
    <w:rsid w:val="004D4D20"/>
    <w:rsid w:val="004D4E52"/>
    <w:rsid w:val="004D7345"/>
    <w:rsid w:val="004E572C"/>
    <w:rsid w:val="00512D64"/>
    <w:rsid w:val="00516BB9"/>
    <w:rsid w:val="00524BDC"/>
    <w:rsid w:val="005336A5"/>
    <w:rsid w:val="005352A9"/>
    <w:rsid w:val="00537662"/>
    <w:rsid w:val="005449C8"/>
    <w:rsid w:val="00544BB8"/>
    <w:rsid w:val="0054592B"/>
    <w:rsid w:val="00555120"/>
    <w:rsid w:val="0056031D"/>
    <w:rsid w:val="00561514"/>
    <w:rsid w:val="00562E99"/>
    <w:rsid w:val="00565798"/>
    <w:rsid w:val="00572630"/>
    <w:rsid w:val="00572F86"/>
    <w:rsid w:val="00575D95"/>
    <w:rsid w:val="005906F4"/>
    <w:rsid w:val="005A1875"/>
    <w:rsid w:val="005A2C65"/>
    <w:rsid w:val="005A79CA"/>
    <w:rsid w:val="005B589A"/>
    <w:rsid w:val="005C1E1C"/>
    <w:rsid w:val="005D077B"/>
    <w:rsid w:val="005D1E27"/>
    <w:rsid w:val="005E59DF"/>
    <w:rsid w:val="005F21AE"/>
    <w:rsid w:val="005F27C8"/>
    <w:rsid w:val="00604EEB"/>
    <w:rsid w:val="00606BF7"/>
    <w:rsid w:val="0061019D"/>
    <w:rsid w:val="006166A8"/>
    <w:rsid w:val="00616E9C"/>
    <w:rsid w:val="00631586"/>
    <w:rsid w:val="00640A58"/>
    <w:rsid w:val="0065291C"/>
    <w:rsid w:val="00652E9B"/>
    <w:rsid w:val="00676F6B"/>
    <w:rsid w:val="0068003C"/>
    <w:rsid w:val="00687226"/>
    <w:rsid w:val="00687D5F"/>
    <w:rsid w:val="006905C5"/>
    <w:rsid w:val="006A2CC6"/>
    <w:rsid w:val="006B019F"/>
    <w:rsid w:val="006B4ADC"/>
    <w:rsid w:val="006B7A48"/>
    <w:rsid w:val="006C5598"/>
    <w:rsid w:val="006C55DE"/>
    <w:rsid w:val="006D6007"/>
    <w:rsid w:val="006E75D5"/>
    <w:rsid w:val="006F0850"/>
    <w:rsid w:val="00701855"/>
    <w:rsid w:val="00705FF6"/>
    <w:rsid w:val="00715EBF"/>
    <w:rsid w:val="007208B5"/>
    <w:rsid w:val="00720B0F"/>
    <w:rsid w:val="0073326D"/>
    <w:rsid w:val="00734030"/>
    <w:rsid w:val="00750102"/>
    <w:rsid w:val="00753D2F"/>
    <w:rsid w:val="00754299"/>
    <w:rsid w:val="007575C4"/>
    <w:rsid w:val="007641A2"/>
    <w:rsid w:val="0077438F"/>
    <w:rsid w:val="00781936"/>
    <w:rsid w:val="00782A6D"/>
    <w:rsid w:val="00793020"/>
    <w:rsid w:val="007A1427"/>
    <w:rsid w:val="007B0623"/>
    <w:rsid w:val="007B7792"/>
    <w:rsid w:val="007C04BF"/>
    <w:rsid w:val="007C3EE5"/>
    <w:rsid w:val="007D4888"/>
    <w:rsid w:val="007D4AF1"/>
    <w:rsid w:val="007D503B"/>
    <w:rsid w:val="007D5C7E"/>
    <w:rsid w:val="007E1BE3"/>
    <w:rsid w:val="007E2A3E"/>
    <w:rsid w:val="007E79C6"/>
    <w:rsid w:val="007F1641"/>
    <w:rsid w:val="007F58AF"/>
    <w:rsid w:val="008046E6"/>
    <w:rsid w:val="008168ED"/>
    <w:rsid w:val="008171F5"/>
    <w:rsid w:val="008225C6"/>
    <w:rsid w:val="0082340C"/>
    <w:rsid w:val="008238C7"/>
    <w:rsid w:val="008242A8"/>
    <w:rsid w:val="008373C1"/>
    <w:rsid w:val="00841125"/>
    <w:rsid w:val="00841574"/>
    <w:rsid w:val="00853145"/>
    <w:rsid w:val="008678A7"/>
    <w:rsid w:val="00875B11"/>
    <w:rsid w:val="0088028A"/>
    <w:rsid w:val="008830A7"/>
    <w:rsid w:val="00886310"/>
    <w:rsid w:val="00890937"/>
    <w:rsid w:val="008B32CF"/>
    <w:rsid w:val="008B3527"/>
    <w:rsid w:val="008D059B"/>
    <w:rsid w:val="008D5B90"/>
    <w:rsid w:val="008F588C"/>
    <w:rsid w:val="008F76E0"/>
    <w:rsid w:val="0090050F"/>
    <w:rsid w:val="00907C0F"/>
    <w:rsid w:val="0091164E"/>
    <w:rsid w:val="009117B8"/>
    <w:rsid w:val="00911B60"/>
    <w:rsid w:val="009126C4"/>
    <w:rsid w:val="009304E2"/>
    <w:rsid w:val="00933993"/>
    <w:rsid w:val="00937ED6"/>
    <w:rsid w:val="00942D38"/>
    <w:rsid w:val="00942FDC"/>
    <w:rsid w:val="00944F63"/>
    <w:rsid w:val="009514CF"/>
    <w:rsid w:val="00951F82"/>
    <w:rsid w:val="009571D8"/>
    <w:rsid w:val="0096050A"/>
    <w:rsid w:val="009908FD"/>
    <w:rsid w:val="009A6565"/>
    <w:rsid w:val="009C315D"/>
    <w:rsid w:val="009C53E4"/>
    <w:rsid w:val="009C70CC"/>
    <w:rsid w:val="009D1C9D"/>
    <w:rsid w:val="009D1FD8"/>
    <w:rsid w:val="009D2536"/>
    <w:rsid w:val="009F269F"/>
    <w:rsid w:val="009F5795"/>
    <w:rsid w:val="009F65B4"/>
    <w:rsid w:val="00A07001"/>
    <w:rsid w:val="00A1116D"/>
    <w:rsid w:val="00A24D1D"/>
    <w:rsid w:val="00A30FCF"/>
    <w:rsid w:val="00A31E9F"/>
    <w:rsid w:val="00A512B3"/>
    <w:rsid w:val="00A55F91"/>
    <w:rsid w:val="00A658B5"/>
    <w:rsid w:val="00A75064"/>
    <w:rsid w:val="00A81CD7"/>
    <w:rsid w:val="00A8389A"/>
    <w:rsid w:val="00A90215"/>
    <w:rsid w:val="00A90FE2"/>
    <w:rsid w:val="00A9187E"/>
    <w:rsid w:val="00A91EB5"/>
    <w:rsid w:val="00A93B7F"/>
    <w:rsid w:val="00A97216"/>
    <w:rsid w:val="00AA1426"/>
    <w:rsid w:val="00AA1886"/>
    <w:rsid w:val="00AA4CC1"/>
    <w:rsid w:val="00AB2269"/>
    <w:rsid w:val="00AB6CE4"/>
    <w:rsid w:val="00AC0FCE"/>
    <w:rsid w:val="00AF253A"/>
    <w:rsid w:val="00AF4D62"/>
    <w:rsid w:val="00AF58D5"/>
    <w:rsid w:val="00AF610B"/>
    <w:rsid w:val="00AF6321"/>
    <w:rsid w:val="00B01C8C"/>
    <w:rsid w:val="00B021D4"/>
    <w:rsid w:val="00B06EAC"/>
    <w:rsid w:val="00B0747C"/>
    <w:rsid w:val="00B075B6"/>
    <w:rsid w:val="00B15DCF"/>
    <w:rsid w:val="00B22665"/>
    <w:rsid w:val="00B24EB3"/>
    <w:rsid w:val="00B413C0"/>
    <w:rsid w:val="00B42159"/>
    <w:rsid w:val="00B5359E"/>
    <w:rsid w:val="00B54A71"/>
    <w:rsid w:val="00B569F0"/>
    <w:rsid w:val="00B56D4D"/>
    <w:rsid w:val="00B70EB6"/>
    <w:rsid w:val="00B80A30"/>
    <w:rsid w:val="00B84C1D"/>
    <w:rsid w:val="00B8552E"/>
    <w:rsid w:val="00B864CE"/>
    <w:rsid w:val="00B971C7"/>
    <w:rsid w:val="00BA6001"/>
    <w:rsid w:val="00BA62BE"/>
    <w:rsid w:val="00BA6CD3"/>
    <w:rsid w:val="00BB7028"/>
    <w:rsid w:val="00BC09B4"/>
    <w:rsid w:val="00BC2393"/>
    <w:rsid w:val="00BC3C40"/>
    <w:rsid w:val="00BD6A54"/>
    <w:rsid w:val="00BE07D8"/>
    <w:rsid w:val="00BE11E6"/>
    <w:rsid w:val="00BE1B41"/>
    <w:rsid w:val="00BE36CE"/>
    <w:rsid w:val="00BF42B6"/>
    <w:rsid w:val="00C10423"/>
    <w:rsid w:val="00C10BDD"/>
    <w:rsid w:val="00C12CA5"/>
    <w:rsid w:val="00C1705B"/>
    <w:rsid w:val="00C243E3"/>
    <w:rsid w:val="00C30431"/>
    <w:rsid w:val="00C308F2"/>
    <w:rsid w:val="00C43590"/>
    <w:rsid w:val="00C471E5"/>
    <w:rsid w:val="00C601A7"/>
    <w:rsid w:val="00C66863"/>
    <w:rsid w:val="00C71CCF"/>
    <w:rsid w:val="00C7495E"/>
    <w:rsid w:val="00C776F8"/>
    <w:rsid w:val="00C80D40"/>
    <w:rsid w:val="00C84007"/>
    <w:rsid w:val="00C92E91"/>
    <w:rsid w:val="00CA1C42"/>
    <w:rsid w:val="00CB04BC"/>
    <w:rsid w:val="00CB6BF5"/>
    <w:rsid w:val="00CC5B18"/>
    <w:rsid w:val="00CC6129"/>
    <w:rsid w:val="00CC7EBA"/>
    <w:rsid w:val="00CD3689"/>
    <w:rsid w:val="00CE09E9"/>
    <w:rsid w:val="00CE57A1"/>
    <w:rsid w:val="00CF12A0"/>
    <w:rsid w:val="00D0342E"/>
    <w:rsid w:val="00D03B7B"/>
    <w:rsid w:val="00D10531"/>
    <w:rsid w:val="00D125B0"/>
    <w:rsid w:val="00D160F1"/>
    <w:rsid w:val="00D16477"/>
    <w:rsid w:val="00D447E1"/>
    <w:rsid w:val="00D5037C"/>
    <w:rsid w:val="00D52391"/>
    <w:rsid w:val="00D54A4A"/>
    <w:rsid w:val="00D6445E"/>
    <w:rsid w:val="00D64B76"/>
    <w:rsid w:val="00D6609F"/>
    <w:rsid w:val="00D66B3C"/>
    <w:rsid w:val="00D7711B"/>
    <w:rsid w:val="00D878C7"/>
    <w:rsid w:val="00D911D0"/>
    <w:rsid w:val="00D9296E"/>
    <w:rsid w:val="00DB0518"/>
    <w:rsid w:val="00DB3C9C"/>
    <w:rsid w:val="00DC0295"/>
    <w:rsid w:val="00DD3698"/>
    <w:rsid w:val="00DD37F0"/>
    <w:rsid w:val="00DD55AF"/>
    <w:rsid w:val="00DE53F5"/>
    <w:rsid w:val="00DE6958"/>
    <w:rsid w:val="00DF09C0"/>
    <w:rsid w:val="00DF1BF2"/>
    <w:rsid w:val="00DF2E62"/>
    <w:rsid w:val="00DF5164"/>
    <w:rsid w:val="00E00B43"/>
    <w:rsid w:val="00E0467B"/>
    <w:rsid w:val="00E067D8"/>
    <w:rsid w:val="00E06973"/>
    <w:rsid w:val="00E07F4E"/>
    <w:rsid w:val="00E16918"/>
    <w:rsid w:val="00E2068E"/>
    <w:rsid w:val="00E21FD9"/>
    <w:rsid w:val="00E224CA"/>
    <w:rsid w:val="00E31CE8"/>
    <w:rsid w:val="00E36903"/>
    <w:rsid w:val="00E46122"/>
    <w:rsid w:val="00E5307E"/>
    <w:rsid w:val="00E53994"/>
    <w:rsid w:val="00E54B93"/>
    <w:rsid w:val="00E5748E"/>
    <w:rsid w:val="00E63855"/>
    <w:rsid w:val="00E74319"/>
    <w:rsid w:val="00E77268"/>
    <w:rsid w:val="00E80BCD"/>
    <w:rsid w:val="00E822A9"/>
    <w:rsid w:val="00E939CA"/>
    <w:rsid w:val="00E9758B"/>
    <w:rsid w:val="00E9775A"/>
    <w:rsid w:val="00EC2D57"/>
    <w:rsid w:val="00EC587D"/>
    <w:rsid w:val="00ED069D"/>
    <w:rsid w:val="00EE1C72"/>
    <w:rsid w:val="00EE3E15"/>
    <w:rsid w:val="00EF0181"/>
    <w:rsid w:val="00F01243"/>
    <w:rsid w:val="00F012D6"/>
    <w:rsid w:val="00F05D58"/>
    <w:rsid w:val="00F23C4C"/>
    <w:rsid w:val="00F24AEA"/>
    <w:rsid w:val="00F259FA"/>
    <w:rsid w:val="00F25DE9"/>
    <w:rsid w:val="00F262F1"/>
    <w:rsid w:val="00F305E6"/>
    <w:rsid w:val="00F425B9"/>
    <w:rsid w:val="00F43C1D"/>
    <w:rsid w:val="00F44777"/>
    <w:rsid w:val="00F47DDC"/>
    <w:rsid w:val="00F51351"/>
    <w:rsid w:val="00F60A25"/>
    <w:rsid w:val="00F63463"/>
    <w:rsid w:val="00F71320"/>
    <w:rsid w:val="00F72472"/>
    <w:rsid w:val="00F769CE"/>
    <w:rsid w:val="00F94628"/>
    <w:rsid w:val="00F976EC"/>
    <w:rsid w:val="00FB1B90"/>
    <w:rsid w:val="00FB31FB"/>
    <w:rsid w:val="00FB70F1"/>
    <w:rsid w:val="00FC08A4"/>
    <w:rsid w:val="00FC6020"/>
    <w:rsid w:val="00FD033A"/>
    <w:rsid w:val="00FD27E8"/>
    <w:rsid w:val="00FD4521"/>
    <w:rsid w:val="00FD49A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BCBFA"/>
  <w15:docId w15:val="{FF5F5CFB-4B95-4BDF-8386-0CFEAD4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4D3"/>
    <w:pPr>
      <w:spacing w:after="120"/>
      <w:ind w:left="-426"/>
    </w:pPr>
    <w:rPr>
      <w:rFonts w:ascii="Quicksand" w:eastAsia="Times New Roman" w:hAnsi="Quicksand" w:cs="Times New Roman"/>
      <w:lang w:val="en-US"/>
    </w:rPr>
  </w:style>
  <w:style w:type="paragraph" w:styleId="Heading1">
    <w:name w:val="heading 1"/>
    <w:aliases w:val="numbers"/>
    <w:basedOn w:val="Normal"/>
    <w:next w:val="Normal"/>
    <w:link w:val="Heading1Char"/>
    <w:qFormat/>
    <w:rsid w:val="005906F4"/>
    <w:pPr>
      <w:keepNext/>
      <w:keepLines/>
      <w:numPr>
        <w:numId w:val="1"/>
      </w:numPr>
      <w:spacing w:after="0" w:line="240" w:lineRule="auto"/>
      <w:outlineLvl w:val="0"/>
    </w:pPr>
    <w:rPr>
      <w:rFonts w:eastAsiaTheme="majorEastAsia" w:cstheme="minorHAnsi"/>
      <w:bCs/>
      <w:sz w:val="20"/>
      <w:lang w:eastAsia="ko-KR" w:bidi="en-US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30E80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sz w:val="28"/>
      <w:szCs w:val="26"/>
      <w:lang w:eastAsia="ko-K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30E80"/>
    <w:pPr>
      <w:keepNext/>
      <w:keepLines/>
      <w:numPr>
        <w:ilvl w:val="2"/>
        <w:numId w:val="1"/>
      </w:numPr>
      <w:spacing w:before="20" w:after="0" w:line="240" w:lineRule="auto"/>
      <w:outlineLvl w:val="2"/>
    </w:pPr>
    <w:rPr>
      <w:rFonts w:ascii="Calibri" w:eastAsiaTheme="majorEastAsia" w:hAnsi="Calibri" w:cstheme="majorBidi"/>
      <w:b/>
      <w:bCs/>
      <w:color w:val="365F91" w:themeColor="accent1" w:themeShade="BF"/>
      <w:sz w:val="24"/>
      <w:lang w:eastAsia="ko-KR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30E8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30E8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lang w:eastAsia="ko-KR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30E8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ko-KR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30E8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ko-KR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30E8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30E8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name">
    <w:name w:val="policy name"/>
    <w:basedOn w:val="Subtitle"/>
    <w:link w:val="policynameChar"/>
    <w:rsid w:val="00D52391"/>
    <w:pPr>
      <w:spacing w:after="160" w:line="240" w:lineRule="auto"/>
      <w:ind w:left="-567"/>
    </w:pPr>
    <w:rPr>
      <w:rFonts w:ascii="Calibri" w:hAnsi="Calibri"/>
      <w:i w:val="0"/>
      <w:color w:val="1F497D" w:themeColor="text2"/>
      <w:spacing w:val="0"/>
      <w:sz w:val="72"/>
      <w:szCs w:val="72"/>
      <w:lang w:bidi="hi-IN"/>
    </w:rPr>
  </w:style>
  <w:style w:type="character" w:customStyle="1" w:styleId="policynameChar">
    <w:name w:val="policy name Char"/>
    <w:basedOn w:val="SubtitleChar"/>
    <w:link w:val="policyname"/>
    <w:rsid w:val="00D52391"/>
    <w:rPr>
      <w:rFonts w:ascii="Calibri" w:eastAsiaTheme="majorEastAsia" w:hAnsi="Calibri" w:cstheme="majorBidi"/>
      <w:i w:val="0"/>
      <w:iCs/>
      <w:color w:val="1F497D" w:themeColor="text2"/>
      <w:spacing w:val="15"/>
      <w:sz w:val="72"/>
      <w:szCs w:val="72"/>
      <w:lang w:bidi="hi-IN"/>
    </w:rPr>
  </w:style>
  <w:style w:type="paragraph" w:styleId="Subtitle">
    <w:name w:val="Subtitle"/>
    <w:basedOn w:val="Normal"/>
    <w:next w:val="Normal"/>
    <w:link w:val="SubtitleChar"/>
    <w:uiPriority w:val="11"/>
    <w:rsid w:val="00D52391"/>
    <w:pPr>
      <w:numPr>
        <w:ilvl w:val="1"/>
      </w:numPr>
      <w:ind w:left="-42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80"/>
  </w:style>
  <w:style w:type="paragraph" w:styleId="Footer">
    <w:name w:val="footer"/>
    <w:basedOn w:val="Normal"/>
    <w:link w:val="FooterChar"/>
    <w:uiPriority w:val="99"/>
    <w:unhideWhenUsed/>
    <w:rsid w:val="0013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80"/>
  </w:style>
  <w:style w:type="paragraph" w:customStyle="1" w:styleId="Header1">
    <w:name w:val="Header1"/>
    <w:basedOn w:val="Header"/>
    <w:link w:val="headerChar0"/>
    <w:qFormat/>
    <w:rsid w:val="00BF42B6"/>
    <w:pPr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0">
    <w:name w:val="header Char"/>
    <w:basedOn w:val="HeaderChar"/>
    <w:link w:val="Header1"/>
    <w:rsid w:val="00BF42B6"/>
    <w:rPr>
      <w:rFonts w:ascii="Quicksand" w:hAnsi="Quicksand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umbers Char"/>
    <w:basedOn w:val="DefaultParagraphFont"/>
    <w:link w:val="Heading1"/>
    <w:uiPriority w:val="9"/>
    <w:rsid w:val="005906F4"/>
    <w:rPr>
      <w:rFonts w:ascii="Quicksand" w:eastAsiaTheme="majorEastAsia" w:hAnsi="Quicksand" w:cstheme="minorHAnsi"/>
      <w:bCs/>
      <w:sz w:val="20"/>
      <w:lang w:val="en-US" w:eastAsia="ko-KR" w:bidi="en-US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130E80"/>
    <w:rPr>
      <w:rFonts w:asciiTheme="majorHAnsi" w:eastAsiaTheme="majorEastAsia" w:hAnsiTheme="majorHAnsi" w:cstheme="majorBidi"/>
      <w:bCs/>
      <w:sz w:val="28"/>
      <w:szCs w:val="26"/>
      <w:lang w:val="en-US" w:eastAsia="ko-K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30E80"/>
    <w:rPr>
      <w:rFonts w:ascii="Calibri" w:eastAsiaTheme="majorEastAsia" w:hAnsi="Calibri" w:cstheme="majorBidi"/>
      <w:b/>
      <w:bCs/>
      <w:color w:val="365F91" w:themeColor="accent1" w:themeShade="BF"/>
      <w:sz w:val="24"/>
      <w:lang w:val="en-US" w:eastAsia="ko-KR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30E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ko-KR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30E80"/>
    <w:rPr>
      <w:rFonts w:asciiTheme="majorHAnsi" w:eastAsiaTheme="majorEastAsia" w:hAnsiTheme="majorHAnsi" w:cstheme="majorBidi"/>
      <w:color w:val="244061" w:themeColor="accent1" w:themeShade="80"/>
      <w:lang w:val="en-US" w:eastAsia="ko-KR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30E80"/>
    <w:rPr>
      <w:rFonts w:asciiTheme="majorHAnsi" w:eastAsiaTheme="majorEastAsia" w:hAnsiTheme="majorHAnsi" w:cstheme="majorBidi"/>
      <w:i/>
      <w:iCs/>
      <w:color w:val="244061" w:themeColor="accent1" w:themeShade="80"/>
      <w:lang w:val="en-US" w:eastAsia="ko-K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ko-KR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30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ko-KR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ko-KR" w:bidi="en-US"/>
    </w:rPr>
  </w:style>
  <w:style w:type="character" w:styleId="PageNumber">
    <w:name w:val="page number"/>
    <w:basedOn w:val="DefaultParagraphFont"/>
    <w:rsid w:val="00130E80"/>
  </w:style>
  <w:style w:type="paragraph" w:customStyle="1" w:styleId="Footer1">
    <w:name w:val="Footer1"/>
    <w:basedOn w:val="Footer"/>
    <w:link w:val="footerChar0"/>
    <w:rsid w:val="00130E80"/>
    <w:pPr>
      <w:tabs>
        <w:tab w:val="clear" w:pos="4513"/>
        <w:tab w:val="clear" w:pos="9026"/>
        <w:tab w:val="center" w:pos="4111"/>
        <w:tab w:val="right" w:pos="8364"/>
      </w:tabs>
    </w:pPr>
    <w:rPr>
      <w:rFonts w:ascii="Calibri" w:hAnsi="Calibri" w:cs="Arial"/>
      <w:sz w:val="18"/>
      <w:szCs w:val="18"/>
      <w:lang w:eastAsia="ko-KR" w:bidi="en-US"/>
    </w:rPr>
  </w:style>
  <w:style w:type="character" w:customStyle="1" w:styleId="footerChar0">
    <w:name w:val="footer Char"/>
    <w:basedOn w:val="FooterChar"/>
    <w:link w:val="Footer1"/>
    <w:rsid w:val="00130E80"/>
    <w:rPr>
      <w:rFonts w:ascii="Calibri" w:hAnsi="Calibri" w:cs="Arial"/>
      <w:sz w:val="18"/>
      <w:szCs w:val="18"/>
      <w:lang w:val="en-US" w:eastAsia="ko-KR" w:bidi="en-US"/>
    </w:rPr>
  </w:style>
  <w:style w:type="paragraph" w:customStyle="1" w:styleId="Footer2">
    <w:name w:val="Footer2"/>
    <w:basedOn w:val="Footer1"/>
    <w:link w:val="footerChar1"/>
    <w:qFormat/>
    <w:rsid w:val="005906F4"/>
    <w:pPr>
      <w:tabs>
        <w:tab w:val="clear" w:pos="4111"/>
        <w:tab w:val="clear" w:pos="8364"/>
        <w:tab w:val="center" w:pos="4395"/>
        <w:tab w:val="right" w:pos="9356"/>
      </w:tabs>
      <w:ind w:left="-851" w:right="-306"/>
    </w:pPr>
    <w:rPr>
      <w:rFonts w:ascii="Quicksand" w:hAnsi="Quicksand"/>
      <w:sz w:val="14"/>
      <w:szCs w:val="14"/>
    </w:rPr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footerChar0"/>
    <w:link w:val="Footer2"/>
    <w:rsid w:val="005906F4"/>
    <w:rPr>
      <w:rFonts w:ascii="Quicksand" w:hAnsi="Quicksand" w:cs="Arial"/>
      <w:sz w:val="14"/>
      <w:szCs w:val="14"/>
      <w:lang w:val="en-US" w:eastAsia="ko-KR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5906F4"/>
    <w:pPr>
      <w:numPr>
        <w:numId w:val="3"/>
      </w:numPr>
      <w:spacing w:after="0" w:line="240" w:lineRule="auto"/>
      <w:ind w:left="453" w:hanging="425"/>
      <w:contextualSpacing/>
    </w:pPr>
    <w:rPr>
      <w:sz w:val="20"/>
      <w:szCs w:val="20"/>
    </w:rPr>
  </w:style>
  <w:style w:type="paragraph" w:customStyle="1" w:styleId="formname">
    <w:name w:val="form name"/>
    <w:basedOn w:val="Normal"/>
    <w:link w:val="formnameChar"/>
    <w:qFormat/>
    <w:rsid w:val="005906F4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formnameChar">
    <w:name w:val="form name Char"/>
    <w:basedOn w:val="DefaultParagraphFont"/>
    <w:link w:val="formname"/>
    <w:rsid w:val="005906F4"/>
    <w:rPr>
      <w:rFonts w:ascii="Quicksand" w:hAnsi="Quicksand"/>
      <w:b/>
      <w:sz w:val="26"/>
      <w:szCs w:val="26"/>
      <w:lang w:val="en-US"/>
    </w:rPr>
  </w:style>
  <w:style w:type="paragraph" w:customStyle="1" w:styleId="body">
    <w:name w:val="body"/>
    <w:link w:val="bodyChar"/>
    <w:qFormat/>
    <w:rsid w:val="005906F4"/>
    <w:rPr>
      <w:rFonts w:ascii="Quicksand" w:hAnsi="Quicksand"/>
      <w:sz w:val="20"/>
      <w:szCs w:val="20"/>
      <w:lang w:val="en-US"/>
    </w:rPr>
  </w:style>
  <w:style w:type="paragraph" w:customStyle="1" w:styleId="subhead">
    <w:name w:val="sub head"/>
    <w:next w:val="body"/>
    <w:link w:val="subheadChar"/>
    <w:qFormat/>
    <w:rsid w:val="003F3DAA"/>
    <w:pPr>
      <w:spacing w:after="240" w:line="240" w:lineRule="auto"/>
      <w:ind w:left="-426"/>
    </w:pPr>
    <w:rPr>
      <w:rFonts w:ascii="Quicksand" w:hAnsi="Quicksand"/>
      <w:b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06F4"/>
    <w:rPr>
      <w:rFonts w:ascii="Quicksand" w:hAnsi="Quicksand"/>
      <w:sz w:val="20"/>
      <w:szCs w:val="20"/>
      <w:lang w:val="en-US"/>
    </w:rPr>
  </w:style>
  <w:style w:type="character" w:customStyle="1" w:styleId="bodyChar">
    <w:name w:val="body Char"/>
    <w:basedOn w:val="ListParagraphChar"/>
    <w:link w:val="body"/>
    <w:rsid w:val="005906F4"/>
    <w:rPr>
      <w:rFonts w:ascii="Quicksand" w:hAnsi="Quicksand"/>
      <w:sz w:val="20"/>
      <w:szCs w:val="20"/>
      <w:lang w:val="en-US"/>
    </w:rPr>
  </w:style>
  <w:style w:type="character" w:customStyle="1" w:styleId="subheadChar">
    <w:name w:val="sub head Char"/>
    <w:basedOn w:val="bodyChar"/>
    <w:link w:val="subhead"/>
    <w:rsid w:val="003F3DAA"/>
    <w:rPr>
      <w:rFonts w:ascii="Quicksand" w:hAnsi="Quicksand"/>
      <w:b/>
      <w:sz w:val="20"/>
      <w:szCs w:val="20"/>
      <w:lang w:val="en-US"/>
    </w:rPr>
  </w:style>
  <w:style w:type="paragraph" w:customStyle="1" w:styleId="bullets">
    <w:name w:val="bullets"/>
    <w:basedOn w:val="ListParagraph"/>
    <w:link w:val="bulletsChar"/>
    <w:qFormat/>
    <w:rsid w:val="001E04C1"/>
    <w:pPr>
      <w:numPr>
        <w:numId w:val="6"/>
      </w:numPr>
      <w:spacing w:after="120"/>
      <w:ind w:left="284" w:hanging="357"/>
      <w:contextualSpacing w:val="0"/>
    </w:pPr>
    <w:rPr>
      <w:sz w:val="22"/>
      <w:szCs w:val="22"/>
    </w:rPr>
  </w:style>
  <w:style w:type="paragraph" w:customStyle="1" w:styleId="2ndbullet">
    <w:name w:val="2nd bullet"/>
    <w:basedOn w:val="ListParagraph"/>
    <w:link w:val="2ndbulletChar"/>
    <w:qFormat/>
    <w:rsid w:val="001E04C1"/>
    <w:pPr>
      <w:numPr>
        <w:ilvl w:val="1"/>
        <w:numId w:val="5"/>
      </w:numPr>
      <w:spacing w:after="40"/>
      <w:ind w:left="709" w:hanging="425"/>
      <w:contextualSpacing w:val="0"/>
    </w:pPr>
    <w:rPr>
      <w:sz w:val="22"/>
      <w:szCs w:val="22"/>
    </w:rPr>
  </w:style>
  <w:style w:type="character" w:customStyle="1" w:styleId="bulletsChar">
    <w:name w:val="bullets Char"/>
    <w:basedOn w:val="ListParagraphChar"/>
    <w:link w:val="bullets"/>
    <w:rsid w:val="001E04C1"/>
    <w:rPr>
      <w:rFonts w:ascii="Quicksand" w:eastAsia="Times New Roman" w:hAnsi="Quicksand" w:cs="Times New Roman"/>
      <w:sz w:val="20"/>
      <w:szCs w:val="20"/>
      <w:lang w:val="en-US"/>
    </w:rPr>
  </w:style>
  <w:style w:type="character" w:customStyle="1" w:styleId="2ndbulletChar">
    <w:name w:val="2nd bullet Char"/>
    <w:basedOn w:val="ListParagraphChar"/>
    <w:link w:val="2ndbullet"/>
    <w:rsid w:val="001E04C1"/>
    <w:rPr>
      <w:rFonts w:ascii="Quicksand" w:eastAsia="Times New Roman" w:hAnsi="Quicksand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SIDENTIAL%20SERVICES\Artwork%20-%20Robyn%20Frew\1%20-%20ARTWORK%20&amp;%20DOCUMENTS%20&amp;%20FORMS%20FOR%20STAFF\1%20-%20NEW%20Temps\Form%20Port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Port TEMP.dotx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Frew</dc:creator>
  <cp:lastModifiedBy>Robyn Frew</cp:lastModifiedBy>
  <cp:revision>3</cp:revision>
  <cp:lastPrinted>2016-11-30T01:28:00Z</cp:lastPrinted>
  <dcterms:created xsi:type="dcterms:W3CDTF">2022-07-28T02:34:00Z</dcterms:created>
  <dcterms:modified xsi:type="dcterms:W3CDTF">2022-07-28T02:38:00Z</dcterms:modified>
</cp:coreProperties>
</file>